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9037" w14:textId="1813AA19" w:rsidR="00631BDF" w:rsidRPr="00631BDF" w:rsidRDefault="00631BDF" w:rsidP="00631BDF">
      <w:pPr>
        <w:pStyle w:val="5Brdtextsk"/>
        <w:rPr>
          <w:sz w:val="32"/>
          <w:szCs w:val="32"/>
        </w:rPr>
      </w:pPr>
      <w:r w:rsidRPr="00631BDF">
        <w:rPr>
          <w:sz w:val="32"/>
          <w:szCs w:val="32"/>
        </w:rPr>
        <w:t>Bilaga 2</w:t>
      </w:r>
    </w:p>
    <w:p w14:paraId="7DC4F47E" w14:textId="57031DE4" w:rsidR="005C7B97" w:rsidRPr="00A461E1" w:rsidRDefault="00A461E1" w:rsidP="00A461E1">
      <w:pPr>
        <w:pStyle w:val="1Rubriksk"/>
      </w:pPr>
      <w:r>
        <w:t>Beskrivning av tänkt arbetsflöde</w:t>
      </w:r>
    </w:p>
    <w:p w14:paraId="07E476C5" w14:textId="77777777" w:rsidR="005C7B97" w:rsidRDefault="005C7B97" w:rsidP="005C7B97"/>
    <w:p w14:paraId="62AD13BE" w14:textId="116F2411" w:rsidR="004D0140" w:rsidRDefault="00256A60" w:rsidP="005C7B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E1BE4" wp14:editId="4EC3E8C9">
                <wp:simplePos x="0" y="0"/>
                <wp:positionH relativeFrom="margin">
                  <wp:posOffset>2105025</wp:posOffset>
                </wp:positionH>
                <wp:positionV relativeFrom="paragraph">
                  <wp:posOffset>12700</wp:posOffset>
                </wp:positionV>
                <wp:extent cx="952500" cy="6667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691EC" w14:textId="77777777" w:rsidR="005C7B97" w:rsidRPr="00256A60" w:rsidRDefault="005C7B97">
                            <w:pPr>
                              <w:rPr>
                                <w:color w:val="C5E0B3" w:themeColor="accent6" w:themeTint="66"/>
                              </w:rPr>
                            </w:pPr>
                            <w:r>
                              <w:t>Adlibris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1BE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5.75pt;margin-top:1pt;width: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" fillcolor="#c5e0b3 [1305]" strokeweight=".5pt">
                <v:textbox>
                  <w:txbxContent>
                    <w:p w14:paraId="438691EC" w14:textId="77777777" w:rsidR="005C7B97" w:rsidRPr="00256A60" w:rsidRDefault="005C7B97">
                      <w:pPr>
                        <w:rPr>
                          <w:color w:val="C5E0B3" w:themeColor="accent6" w:themeTint="66"/>
                        </w:rPr>
                      </w:pPr>
                      <w:r>
                        <w:t>Adlibris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1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F2BBD" wp14:editId="57324123">
                <wp:simplePos x="0" y="0"/>
                <wp:positionH relativeFrom="column">
                  <wp:posOffset>5415280</wp:posOffset>
                </wp:positionH>
                <wp:positionV relativeFrom="paragraph">
                  <wp:posOffset>3455669</wp:posOffset>
                </wp:positionV>
                <wp:extent cx="19050" cy="2047875"/>
                <wp:effectExtent l="76200" t="0" r="57150" b="47625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047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54E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3" o:spid="_x0000_s1026" type="#_x0000_t32" style="position:absolute;margin-left:426.4pt;margin-top:272.1pt;width:1.5pt;height:161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A461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78A3D" wp14:editId="351F16C9">
                <wp:simplePos x="0" y="0"/>
                <wp:positionH relativeFrom="column">
                  <wp:posOffset>5405755</wp:posOffset>
                </wp:positionH>
                <wp:positionV relativeFrom="paragraph">
                  <wp:posOffset>2160270</wp:posOffset>
                </wp:positionV>
                <wp:extent cx="0" cy="552450"/>
                <wp:effectExtent l="76200" t="0" r="57150" b="57150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FBF80" id="Rak pilkoppling 22" o:spid="_x0000_s1026" type="#_x0000_t32" style="position:absolute;margin-left:425.65pt;margin-top:170.1pt;width:0;height:4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A461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9E195" wp14:editId="6A0FCC52">
                <wp:simplePos x="0" y="0"/>
                <wp:positionH relativeFrom="column">
                  <wp:posOffset>4891405</wp:posOffset>
                </wp:positionH>
                <wp:positionV relativeFrom="paragraph">
                  <wp:posOffset>5484495</wp:posOffset>
                </wp:positionV>
                <wp:extent cx="1057275" cy="657225"/>
                <wp:effectExtent l="0" t="0" r="28575" b="2857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3D05D" w14:textId="77777777" w:rsidR="00A461E1" w:rsidRDefault="00A461E1">
                            <w:r>
                              <w:t>Libris export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9E195" id="Textruta 21" o:spid="_x0000_s1027" type="#_x0000_t202" style="position:absolute;margin-left:385.15pt;margin-top:431.85pt;width:83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" fillcolor="#f7caac [1301]" strokeweight=".5pt">
                <v:textbox>
                  <w:txbxContent>
                    <w:p w14:paraId="3303D05D" w14:textId="77777777" w:rsidR="00A461E1" w:rsidRDefault="00A461E1">
                      <w:r>
                        <w:t>Libris export</w:t>
                      </w:r>
                    </w:p>
                  </w:txbxContent>
                </v:textbox>
              </v:shape>
            </w:pict>
          </mc:Fallback>
        </mc:AlternateContent>
      </w:r>
      <w:r w:rsidR="005C7B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2A225" wp14:editId="4F503AFC">
                <wp:simplePos x="0" y="0"/>
                <wp:positionH relativeFrom="column">
                  <wp:posOffset>4996180</wp:posOffset>
                </wp:positionH>
                <wp:positionV relativeFrom="paragraph">
                  <wp:posOffset>2703195</wp:posOffset>
                </wp:positionV>
                <wp:extent cx="838200" cy="742950"/>
                <wp:effectExtent l="0" t="0" r="19050" b="1905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D611C" w14:textId="77777777" w:rsidR="005C7B97" w:rsidRDefault="005C7B97">
                            <w:r>
                              <w:t>Libris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2A225" id="Textruta 7" o:spid="_x0000_s1028" type="#_x0000_t202" style="position:absolute;margin-left:393.4pt;margin-top:212.85pt;width:66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" fillcolor="#f7caac [1301]" strokeweight=".5pt">
                <v:textbox>
                  <w:txbxContent>
                    <w:p w14:paraId="11ED611C" w14:textId="77777777" w:rsidR="005C7B97" w:rsidRDefault="005C7B97">
                      <w:r>
                        <w:t>Libris</w:t>
                      </w:r>
                    </w:p>
                  </w:txbxContent>
                </v:textbox>
              </v:shape>
            </w:pict>
          </mc:Fallback>
        </mc:AlternateContent>
      </w:r>
      <w:r w:rsidR="005C7B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7B29D" wp14:editId="494C1B22">
                <wp:simplePos x="0" y="0"/>
                <wp:positionH relativeFrom="margin">
                  <wp:align>right</wp:align>
                </wp:positionH>
                <wp:positionV relativeFrom="paragraph">
                  <wp:posOffset>1481455</wp:posOffset>
                </wp:positionV>
                <wp:extent cx="838200" cy="6572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08B76" w14:textId="77777777" w:rsidR="005C7B97" w:rsidRDefault="005C7B97">
                            <w:r>
                              <w:t>Beståndsuppgifter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7B29D" id="Textruta 4" o:spid="_x0000_s1029" type="#_x0000_t202" style="position:absolute;margin-left:14.8pt;margin-top:116.65pt;width:66pt;height:5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" fillcolor="#c5e0b3 [1305]" strokeweight=".5pt">
                <v:textbox>
                  <w:txbxContent>
                    <w:p w14:paraId="25508B76" w14:textId="77777777" w:rsidR="005C7B97" w:rsidRDefault="005C7B97">
                      <w:r>
                        <w:t>Beståndsuppgifter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  <w:r w:rsidR="00BD37A2">
        <w:tab/>
      </w:r>
    </w:p>
    <w:p w14:paraId="24DB585C" w14:textId="37ECB8F3" w:rsidR="00BD37A2" w:rsidRDefault="00BD37A2" w:rsidP="005C7B97"/>
    <w:p w14:paraId="0DD99053" w14:textId="1E6C8037" w:rsidR="00BD37A2" w:rsidRDefault="00990DCE" w:rsidP="00BD37A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605494" wp14:editId="75A557FB">
                <wp:simplePos x="0" y="0"/>
                <wp:positionH relativeFrom="column">
                  <wp:posOffset>2262504</wp:posOffset>
                </wp:positionH>
                <wp:positionV relativeFrom="paragraph">
                  <wp:posOffset>2102485</wp:posOffset>
                </wp:positionV>
                <wp:extent cx="2057400" cy="942975"/>
                <wp:effectExtent l="38100" t="0" r="19050" b="66675"/>
                <wp:wrapNone/>
                <wp:docPr id="35" name="Rak pilkoppl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5EF9" id="Rak pilkoppling 35" o:spid="_x0000_s1026" type="#_x0000_t32" style="position:absolute;margin-left:178.15pt;margin-top:165.55pt;width:162pt;height:74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E24F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31CE0" wp14:editId="35ADDA47">
                <wp:simplePos x="0" y="0"/>
                <wp:positionH relativeFrom="column">
                  <wp:posOffset>2631439</wp:posOffset>
                </wp:positionH>
                <wp:positionV relativeFrom="paragraph">
                  <wp:posOffset>5379085</wp:posOffset>
                </wp:positionV>
                <wp:extent cx="45719" cy="447675"/>
                <wp:effectExtent l="38100" t="0" r="69215" b="47625"/>
                <wp:wrapNone/>
                <wp:docPr id="33" name="Rak pilkoppl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9635" id="Rak pilkoppling 33" o:spid="_x0000_s1026" type="#_x0000_t32" style="position:absolute;margin-left:207.2pt;margin-top:423.55pt;width:3.6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E24F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C8854F" wp14:editId="65F6562F">
                <wp:simplePos x="0" y="0"/>
                <wp:positionH relativeFrom="column">
                  <wp:posOffset>2643505</wp:posOffset>
                </wp:positionH>
                <wp:positionV relativeFrom="paragraph">
                  <wp:posOffset>5445760</wp:posOffset>
                </wp:positionV>
                <wp:extent cx="2259965" cy="342900"/>
                <wp:effectExtent l="38100" t="0" r="26035" b="76200"/>
                <wp:wrapNone/>
                <wp:docPr id="24" name="Rak pil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996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D890" id="Rak pilkoppling 24" o:spid="_x0000_s1026" type="#_x0000_t32" style="position:absolute;margin-left:208.15pt;margin-top:428.8pt;width:177.95pt;height:2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E24F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9628F" wp14:editId="26388655">
                <wp:simplePos x="0" y="0"/>
                <wp:positionH relativeFrom="margin">
                  <wp:posOffset>2642235</wp:posOffset>
                </wp:positionH>
                <wp:positionV relativeFrom="paragraph">
                  <wp:posOffset>6469380</wp:posOffset>
                </wp:positionV>
                <wp:extent cx="9525" cy="476250"/>
                <wp:effectExtent l="38100" t="0" r="66675" b="57150"/>
                <wp:wrapNone/>
                <wp:docPr id="25" name="Rak pil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EE3BB" id="Rak pilkoppling 25" o:spid="_x0000_s1026" type="#_x0000_t32" style="position:absolute;margin-left:208.05pt;margin-top:509.4pt;width:.75pt;height:37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E24F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E52A8" wp14:editId="10E14FD2">
                <wp:simplePos x="0" y="0"/>
                <wp:positionH relativeFrom="column">
                  <wp:posOffset>1929130</wp:posOffset>
                </wp:positionH>
                <wp:positionV relativeFrom="paragraph">
                  <wp:posOffset>6917055</wp:posOffset>
                </wp:positionV>
                <wp:extent cx="1266825" cy="657225"/>
                <wp:effectExtent l="0" t="0" r="28575" b="28575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3177B" w14:textId="77777777" w:rsidR="00A461E1" w:rsidRDefault="00A461E1">
                            <w:r>
                              <w:t>Inleverans</w:t>
                            </w:r>
                            <w:r w:rsidR="00BD37A2">
                              <w:tab/>
                            </w:r>
                            <w:r w:rsidR="00BD37A2">
                              <w:tab/>
                            </w:r>
                            <w:r w:rsidR="00BD37A2">
                              <w:tab/>
                            </w:r>
                            <w:r w:rsidR="00BD37A2">
                              <w:tab/>
                            </w:r>
                            <w:r w:rsidR="00BD37A2">
                              <w:tab/>
                              <w:t>Hej</w:t>
                            </w:r>
                            <w:r w:rsidR="00BD37A2">
                              <w:tab/>
                            </w:r>
                            <w:r w:rsidR="00BD37A2">
                              <w:tab/>
                            </w:r>
                          </w:p>
                          <w:p w14:paraId="6078D3A0" w14:textId="77777777" w:rsidR="00BD37A2" w:rsidRDefault="00BD3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E52A8" id="Textruta 20" o:spid="_x0000_s1030" type="#_x0000_t202" style="position:absolute;margin-left:151.9pt;margin-top:544.65pt;width:99.75pt;height:5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" fillcolor="#ffe599 [1303]" strokeweight=".5pt">
                <v:textbox>
                  <w:txbxContent>
                    <w:p w14:paraId="7D13177B" w14:textId="77777777" w:rsidR="00A461E1" w:rsidRDefault="00A461E1">
                      <w:r>
                        <w:t>Inleverans</w:t>
                      </w:r>
                      <w:r w:rsidR="00BD37A2">
                        <w:tab/>
                      </w:r>
                      <w:r w:rsidR="00BD37A2">
                        <w:tab/>
                      </w:r>
                      <w:r w:rsidR="00BD37A2">
                        <w:tab/>
                      </w:r>
                      <w:r w:rsidR="00BD37A2">
                        <w:tab/>
                      </w:r>
                      <w:r w:rsidR="00BD37A2">
                        <w:tab/>
                        <w:t>Hej</w:t>
                      </w:r>
                      <w:r w:rsidR="00BD37A2">
                        <w:tab/>
                      </w:r>
                      <w:r w:rsidR="00BD37A2">
                        <w:tab/>
                      </w:r>
                    </w:p>
                    <w:p w14:paraId="6078D3A0" w14:textId="77777777" w:rsidR="00BD37A2" w:rsidRDefault="00BD37A2"/>
                  </w:txbxContent>
                </v:textbox>
              </v:shape>
            </w:pict>
          </mc:Fallback>
        </mc:AlternateContent>
      </w:r>
      <w:r w:rsidR="00E24F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A6F83" wp14:editId="0B2CEE31">
                <wp:simplePos x="0" y="0"/>
                <wp:positionH relativeFrom="column">
                  <wp:posOffset>1967230</wp:posOffset>
                </wp:positionH>
                <wp:positionV relativeFrom="paragraph">
                  <wp:posOffset>5821680</wp:posOffset>
                </wp:positionV>
                <wp:extent cx="1190625" cy="628650"/>
                <wp:effectExtent l="0" t="0" r="28575" b="1905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4CC3" w14:textId="77777777" w:rsidR="00A461E1" w:rsidRDefault="00A461E1">
                            <w:r>
                              <w:t>Överskrivning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6F83" id="Textruta 19" o:spid="_x0000_s1031" type="#_x0000_t202" style="position:absolute;margin-left:154.9pt;margin-top:458.4pt;width:9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" fillcolor="#f7caac [1301]" strokeweight=".5pt">
                <v:textbox>
                  <w:txbxContent>
                    <w:p w14:paraId="50D94CC3" w14:textId="77777777" w:rsidR="00A461E1" w:rsidRDefault="00A461E1">
                      <w:r>
                        <w:t>Överskrivning</w:t>
                      </w:r>
                    </w:p>
                  </w:txbxContent>
                </v:textbox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B4FD63" wp14:editId="36172342">
                <wp:simplePos x="0" y="0"/>
                <wp:positionH relativeFrom="column">
                  <wp:posOffset>2348230</wp:posOffset>
                </wp:positionH>
                <wp:positionV relativeFrom="paragraph">
                  <wp:posOffset>4617085</wp:posOffset>
                </wp:positionV>
                <wp:extent cx="9525" cy="276225"/>
                <wp:effectExtent l="38100" t="0" r="66675" b="47625"/>
                <wp:wrapNone/>
                <wp:docPr id="37" name="Rak pilkoppli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28ED9" id="Rak pilkoppling 37" o:spid="_x0000_s1026" type="#_x0000_t32" style="position:absolute;margin-left:184.9pt;margin-top:363.55pt;width:.7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F91D83" wp14:editId="57AF3454">
                <wp:simplePos x="0" y="0"/>
                <wp:positionH relativeFrom="column">
                  <wp:posOffset>2338705</wp:posOffset>
                </wp:positionH>
                <wp:positionV relativeFrom="paragraph">
                  <wp:posOffset>3588385</wp:posOffset>
                </wp:positionV>
                <wp:extent cx="0" cy="371475"/>
                <wp:effectExtent l="76200" t="0" r="76200" b="47625"/>
                <wp:wrapNone/>
                <wp:docPr id="36" name="Rak pilkoppl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24C31" id="Rak pilkoppling 36" o:spid="_x0000_s1026" type="#_x0000_t32" style="position:absolute;margin-left:184.15pt;margin-top:282.55pt;width:0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1508F9" wp14:editId="4B0DAA78">
                <wp:simplePos x="0" y="0"/>
                <wp:positionH relativeFrom="column">
                  <wp:posOffset>2272030</wp:posOffset>
                </wp:positionH>
                <wp:positionV relativeFrom="paragraph">
                  <wp:posOffset>2607310</wp:posOffset>
                </wp:positionV>
                <wp:extent cx="542925" cy="438150"/>
                <wp:effectExtent l="38100" t="0" r="28575" b="57150"/>
                <wp:wrapNone/>
                <wp:docPr id="31" name="Rak pil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C4485" id="Rak pilkoppling 31" o:spid="_x0000_s1026" type="#_x0000_t32" style="position:absolute;margin-left:178.9pt;margin-top:205.3pt;width:42.75pt;height:34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526FC2" wp14:editId="7C97590B">
                <wp:simplePos x="0" y="0"/>
                <wp:positionH relativeFrom="column">
                  <wp:posOffset>2843530</wp:posOffset>
                </wp:positionH>
                <wp:positionV relativeFrom="paragraph">
                  <wp:posOffset>2197735</wp:posOffset>
                </wp:positionV>
                <wp:extent cx="0" cy="114300"/>
                <wp:effectExtent l="76200" t="0" r="57150" b="57150"/>
                <wp:wrapNone/>
                <wp:docPr id="30" name="Rak pil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98838" id="Rak pilkoppling 30" o:spid="_x0000_s1026" type="#_x0000_t32" style="position:absolute;margin-left:223.9pt;margin-top:173.05pt;width:0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D6A293" wp14:editId="0C53D906">
                <wp:simplePos x="0" y="0"/>
                <wp:positionH relativeFrom="column">
                  <wp:posOffset>1519555</wp:posOffset>
                </wp:positionH>
                <wp:positionV relativeFrom="paragraph">
                  <wp:posOffset>1969135</wp:posOffset>
                </wp:positionV>
                <wp:extent cx="762000" cy="1104900"/>
                <wp:effectExtent l="0" t="0" r="76200" b="57150"/>
                <wp:wrapNone/>
                <wp:docPr id="29" name="Rak pil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482FF" id="Rak pilkoppling 29" o:spid="_x0000_s1026" type="#_x0000_t32" style="position:absolute;margin-left:119.65pt;margin-top:155.05pt;width:60pt;height:8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1486B1" wp14:editId="4896606F">
                <wp:simplePos x="0" y="0"/>
                <wp:positionH relativeFrom="column">
                  <wp:posOffset>119380</wp:posOffset>
                </wp:positionH>
                <wp:positionV relativeFrom="paragraph">
                  <wp:posOffset>2559685</wp:posOffset>
                </wp:positionV>
                <wp:extent cx="2171700" cy="495300"/>
                <wp:effectExtent l="0" t="0" r="76200" b="76200"/>
                <wp:wrapNone/>
                <wp:docPr id="28" name="Rak pil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FAEB" id="Rak pilkoppling 28" o:spid="_x0000_s1026" type="#_x0000_t32" style="position:absolute;margin-left:9.4pt;margin-top:201.55pt;width:171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D12873" wp14:editId="61488AB3">
                <wp:simplePos x="0" y="0"/>
                <wp:positionH relativeFrom="column">
                  <wp:posOffset>138430</wp:posOffset>
                </wp:positionH>
                <wp:positionV relativeFrom="paragraph">
                  <wp:posOffset>1873885</wp:posOffset>
                </wp:positionV>
                <wp:extent cx="0" cy="381000"/>
                <wp:effectExtent l="76200" t="0" r="95250" b="5715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C8F6A" id="Rak pilkoppling 27" o:spid="_x0000_s1026" type="#_x0000_t32" style="position:absolute;margin-left:10.9pt;margin-top:147.55pt;width:0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386B9" wp14:editId="604064D5">
                <wp:simplePos x="0" y="0"/>
                <wp:positionH relativeFrom="column">
                  <wp:posOffset>367029</wp:posOffset>
                </wp:positionH>
                <wp:positionV relativeFrom="paragraph">
                  <wp:posOffset>1007110</wp:posOffset>
                </wp:positionV>
                <wp:extent cx="3686175" cy="323850"/>
                <wp:effectExtent l="0" t="0" r="47625" b="95250"/>
                <wp:wrapNone/>
                <wp:docPr id="26" name="Rak pil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83A6F" id="Rak pilkoppling 26" o:spid="_x0000_s1026" type="#_x0000_t32" style="position:absolute;margin-left:28.9pt;margin-top:79.3pt;width:290.25pt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3C115F" wp14:editId="51C98F9C">
                <wp:simplePos x="0" y="0"/>
                <wp:positionH relativeFrom="column">
                  <wp:posOffset>328929</wp:posOffset>
                </wp:positionH>
                <wp:positionV relativeFrom="paragraph">
                  <wp:posOffset>1026160</wp:posOffset>
                </wp:positionV>
                <wp:extent cx="2505075" cy="352425"/>
                <wp:effectExtent l="0" t="0" r="28575" b="85725"/>
                <wp:wrapNone/>
                <wp:docPr id="14" name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41366" id="Rak pilkoppling 14" o:spid="_x0000_s1026" type="#_x0000_t32" style="position:absolute;margin-left:25.9pt;margin-top:80.8pt;width:197.25pt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02FCE" wp14:editId="3F70C3C4">
                <wp:simplePos x="0" y="0"/>
                <wp:positionH relativeFrom="column">
                  <wp:posOffset>262255</wp:posOffset>
                </wp:positionH>
                <wp:positionV relativeFrom="paragraph">
                  <wp:posOffset>1045210</wp:posOffset>
                </wp:positionV>
                <wp:extent cx="1200150" cy="304800"/>
                <wp:effectExtent l="0" t="0" r="95250" b="76200"/>
                <wp:wrapNone/>
                <wp:docPr id="13" name="Rak pil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3F966" id="Rak pilkoppling 13" o:spid="_x0000_s1026" type="#_x0000_t32" style="position:absolute;margin-left:20.65pt;margin-top:82.3pt;width:94.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1ADB98" wp14:editId="24F47C6F">
                <wp:simplePos x="0" y="0"/>
                <wp:positionH relativeFrom="column">
                  <wp:posOffset>271780</wp:posOffset>
                </wp:positionH>
                <wp:positionV relativeFrom="paragraph">
                  <wp:posOffset>1045210</wp:posOffset>
                </wp:positionV>
                <wp:extent cx="0" cy="314325"/>
                <wp:effectExtent l="76200" t="0" r="57150" b="47625"/>
                <wp:wrapNone/>
                <wp:docPr id="12" name="Rak pil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B887F" id="Rak pilkoppling 12" o:spid="_x0000_s1026" type="#_x0000_t32" style="position:absolute;margin-left:21.4pt;margin-top:82.3pt;width:0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9C8FD" wp14:editId="64E416B1">
                <wp:simplePos x="0" y="0"/>
                <wp:positionH relativeFrom="column">
                  <wp:posOffset>405129</wp:posOffset>
                </wp:positionH>
                <wp:positionV relativeFrom="paragraph">
                  <wp:posOffset>26035</wp:posOffset>
                </wp:positionV>
                <wp:extent cx="2124075" cy="342900"/>
                <wp:effectExtent l="38100" t="0" r="28575" b="7620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0D41" id="Rak pilkoppling 5" o:spid="_x0000_s1026" type="#_x0000_t32" style="position:absolute;margin-left:31.9pt;margin-top:2.05pt;width:167.2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600F" wp14:editId="4842A383">
                <wp:simplePos x="0" y="0"/>
                <wp:positionH relativeFrom="column">
                  <wp:posOffset>2557780</wp:posOffset>
                </wp:positionH>
                <wp:positionV relativeFrom="paragraph">
                  <wp:posOffset>45085</wp:posOffset>
                </wp:positionV>
                <wp:extent cx="2726690" cy="723900"/>
                <wp:effectExtent l="0" t="0" r="73660" b="7620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69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7085" id="Rak pilkoppling 6" o:spid="_x0000_s1026" type="#_x0000_t32" style="position:absolute;margin-left:201.4pt;margin-top:3.55pt;width:214.7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E7D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A5FAF" wp14:editId="1CB5371F">
                <wp:simplePos x="0" y="0"/>
                <wp:positionH relativeFrom="column">
                  <wp:posOffset>1833880</wp:posOffset>
                </wp:positionH>
                <wp:positionV relativeFrom="paragraph">
                  <wp:posOffset>4883785</wp:posOffset>
                </wp:positionV>
                <wp:extent cx="1914525" cy="485775"/>
                <wp:effectExtent l="0" t="0" r="2857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D70D8" w14:textId="29E98238" w:rsidR="00AE7DA9" w:rsidRDefault="00AE7DA9">
                            <w:r>
                              <w:t xml:space="preserve">Omvandla </w:t>
                            </w:r>
                            <w:proofErr w:type="spellStart"/>
                            <w:r>
                              <w:t>batchen</w:t>
                            </w:r>
                            <w:proofErr w:type="spellEnd"/>
                            <w:r>
                              <w:t xml:space="preserve"> till en fylld korg i Kohas förvärvsmodul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A5FAF" id="Textruta 8" o:spid="_x0000_s1032" type="#_x0000_t202" style="position:absolute;margin-left:144.4pt;margin-top:384.55pt;width:150.75pt;height:38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" fillcolor="#acb9ca [1311]" strokeweight=".5pt">
                <v:textbox>
                  <w:txbxContent>
                    <w:p w14:paraId="252D70D8" w14:textId="29E98238" w:rsidR="00AE7DA9" w:rsidRDefault="00AE7DA9">
                      <w:r>
                        <w:t xml:space="preserve">Omvandla </w:t>
                      </w:r>
                      <w:proofErr w:type="spellStart"/>
                      <w:r>
                        <w:t>batchen</w:t>
                      </w:r>
                      <w:proofErr w:type="spellEnd"/>
                      <w:r>
                        <w:t xml:space="preserve"> till en fylld korg i Kohas förvärvsmodul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CD24A" wp14:editId="502DC1B3">
                <wp:simplePos x="0" y="0"/>
                <wp:positionH relativeFrom="column">
                  <wp:posOffset>2386330</wp:posOffset>
                </wp:positionH>
                <wp:positionV relativeFrom="paragraph">
                  <wp:posOffset>2302510</wp:posOffset>
                </wp:positionV>
                <wp:extent cx="838200" cy="285750"/>
                <wp:effectExtent l="0" t="0" r="19050" b="1905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B6E08" w14:textId="00E4DFF6" w:rsidR="00031EB1" w:rsidRDefault="00031EB1">
                            <w:r>
                              <w:t>Godkänna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CD24A" id="Textruta 9" o:spid="_x0000_s1033" type="#_x0000_t202" style="position:absolute;margin-left:187.9pt;margin-top:181.3pt;width:66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" fillcolor="#ffe599 [1303]" strokeweight=".5pt">
                <v:textbox>
                  <w:txbxContent>
                    <w:p w14:paraId="1B6B6E08" w14:textId="00E4DFF6" w:rsidR="00031EB1" w:rsidRDefault="00031EB1">
                      <w:r>
                        <w:t>Godkänna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14213" wp14:editId="677C8E41">
                <wp:simplePos x="0" y="0"/>
                <wp:positionH relativeFrom="column">
                  <wp:posOffset>-271145</wp:posOffset>
                </wp:positionH>
                <wp:positionV relativeFrom="paragraph">
                  <wp:posOffset>2264410</wp:posOffset>
                </wp:positionV>
                <wp:extent cx="771525" cy="2667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A06F5" w14:textId="1BD2FA4B" w:rsidR="00031EB1" w:rsidRDefault="00031EB1">
                            <w:r>
                              <w:t>Godkänna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4213" id="Textruta 1" o:spid="_x0000_s1034" type="#_x0000_t202" style="position:absolute;margin-left:-21.35pt;margin-top:178.3pt;width:60.75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" fillcolor="#ffe599 [1303]" strokeweight=".5pt">
                <v:textbox>
                  <w:txbxContent>
                    <w:p w14:paraId="2EFA06F5" w14:textId="1BD2FA4B" w:rsidR="00031EB1" w:rsidRDefault="00031EB1">
                      <w:r>
                        <w:t>Godkänna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B866E" wp14:editId="7754E16D">
                <wp:simplePos x="0" y="0"/>
                <wp:positionH relativeFrom="column">
                  <wp:posOffset>2348230</wp:posOffset>
                </wp:positionH>
                <wp:positionV relativeFrom="paragraph">
                  <wp:posOffset>1388109</wp:posOffset>
                </wp:positionV>
                <wp:extent cx="914400" cy="809625"/>
                <wp:effectExtent l="0" t="0" r="19050" b="2857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D50F5" w14:textId="77777777" w:rsidR="005C7B97" w:rsidRDefault="005C7B97">
                            <w:r>
                              <w:t xml:space="preserve">Defaultvärden </w:t>
                            </w:r>
                            <w:r w:rsidR="00A461E1">
                              <w:t>utifrån kundnummer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866E" id="Textruta 15" o:spid="_x0000_s1035" type="#_x0000_t202" style="position:absolute;margin-left:184.9pt;margin-top:109.3pt;width:1in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" fillcolor="#acb9ca [1311]" strokeweight=".5pt">
                <v:textbox>
                  <w:txbxContent>
                    <w:p w14:paraId="458D50F5" w14:textId="77777777" w:rsidR="005C7B97" w:rsidRDefault="005C7B97">
                      <w:r>
                        <w:t xml:space="preserve">Defaultvärden </w:t>
                      </w:r>
                      <w:r w:rsidR="00A461E1">
                        <w:t>utifrån kundnummer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259BC" wp14:editId="05879926">
                <wp:simplePos x="0" y="0"/>
                <wp:positionH relativeFrom="column">
                  <wp:posOffset>929005</wp:posOffset>
                </wp:positionH>
                <wp:positionV relativeFrom="paragraph">
                  <wp:posOffset>1373505</wp:posOffset>
                </wp:positionV>
                <wp:extent cx="1181100" cy="581025"/>
                <wp:effectExtent l="0" t="0" r="19050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BCD8D" w14:textId="77777777" w:rsidR="005C7B97" w:rsidRDefault="005C7B97">
                            <w:r>
                              <w:t>Skapa nya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259BC" id="Textruta 11" o:spid="_x0000_s1036" type="#_x0000_t202" style="position:absolute;margin-left:73.15pt;margin-top:108.15pt;width:93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" fillcolor="#acb9ca [1311]" strokeweight=".5pt">
                <v:textbox>
                  <w:txbxContent>
                    <w:p w14:paraId="77CBCD8D" w14:textId="77777777" w:rsidR="005C7B97" w:rsidRDefault="005C7B97">
                      <w:r>
                        <w:t>Skapa nya poster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5A154" wp14:editId="0AAFC29F">
                <wp:simplePos x="0" y="0"/>
                <wp:positionH relativeFrom="column">
                  <wp:posOffset>3510280</wp:posOffset>
                </wp:positionH>
                <wp:positionV relativeFrom="paragraph">
                  <wp:posOffset>1373505</wp:posOffset>
                </wp:positionV>
                <wp:extent cx="1238250" cy="695325"/>
                <wp:effectExtent l="0" t="0" r="19050" b="2857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0A2D3" w14:textId="77777777" w:rsidR="00A461E1" w:rsidRDefault="00A461E1">
                            <w:r>
                              <w:t>Exemplarvärden från leverantören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5A154" id="Textruta 16" o:spid="_x0000_s1037" type="#_x0000_t202" style="position:absolute;margin-left:276.4pt;margin-top:108.15pt;width:97.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" fillcolor="#acb9ca [1311]" strokeweight=".5pt">
                <v:textbox>
                  <w:txbxContent>
                    <w:p w14:paraId="5B80A2D3" w14:textId="77777777" w:rsidR="00A461E1" w:rsidRDefault="00A461E1">
                      <w:r>
                        <w:t>Exemplarvärden från leverantören</w:t>
                      </w:r>
                    </w:p>
                  </w:txbxContent>
                </v:textbox>
              </v:shape>
            </w:pict>
          </mc:Fallback>
        </mc:AlternateContent>
      </w:r>
      <w:r w:rsidR="00031E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50D30" wp14:editId="34ECB877">
                <wp:simplePos x="0" y="0"/>
                <wp:positionH relativeFrom="column">
                  <wp:posOffset>-308610</wp:posOffset>
                </wp:positionH>
                <wp:positionV relativeFrom="paragraph">
                  <wp:posOffset>1350010</wp:posOffset>
                </wp:positionV>
                <wp:extent cx="1028700" cy="495300"/>
                <wp:effectExtent l="0" t="0" r="19050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63F2" w14:textId="77777777" w:rsidR="005C7B97" w:rsidRDefault="005C7B97">
                            <w:r>
                              <w:t>Matcha befintliga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0D30" id="Textruta 10" o:spid="_x0000_s1038" type="#_x0000_t202" style="position:absolute;margin-left:-24.3pt;margin-top:106.3pt;width:8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" fillcolor="#acb9ca [1311]" strokeweight=".5pt">
                <v:textbox>
                  <w:txbxContent>
                    <w:p w14:paraId="7EDA63F2" w14:textId="77777777" w:rsidR="005C7B97" w:rsidRDefault="005C7B97">
                      <w:r>
                        <w:t>Matcha befintliga poster</w:t>
                      </w:r>
                    </w:p>
                  </w:txbxContent>
                </v:textbox>
              </v:shape>
            </w:pict>
          </mc:Fallback>
        </mc:AlternateContent>
      </w:r>
      <w:r w:rsidR="00903D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6DF9" wp14:editId="250C7549">
                <wp:simplePos x="0" y="0"/>
                <wp:positionH relativeFrom="column">
                  <wp:posOffset>-61595</wp:posOffset>
                </wp:positionH>
                <wp:positionV relativeFrom="paragraph">
                  <wp:posOffset>380365</wp:posOffset>
                </wp:positionV>
                <wp:extent cx="952500" cy="647700"/>
                <wp:effectExtent l="0" t="0" r="1905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1D9A7" w14:textId="5335AFDB" w:rsidR="005C7B97" w:rsidRDefault="005C7B97">
                            <w:r>
                              <w:t>JSON</w:t>
                            </w:r>
                            <w:r w:rsidR="003F4EA4">
                              <w:t xml:space="preserve"> via API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86DF9" id="Textruta 3" o:spid="_x0000_s1039" type="#_x0000_t202" style="position:absolute;margin-left:-4.85pt;margin-top:29.95pt;width: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" fillcolor="#c5e0b3 [1305]" strokeweight=".5pt">
                <v:textbox>
                  <w:txbxContent>
                    <w:p w14:paraId="72C1D9A7" w14:textId="5335AFDB" w:rsidR="005C7B97" w:rsidRDefault="005C7B97">
                      <w:r>
                        <w:t>JSON</w:t>
                      </w:r>
                      <w:r w:rsidR="003F4EA4">
                        <w:t xml:space="preserve"> via API 1.0</w:t>
                      </w:r>
                    </w:p>
                  </w:txbxContent>
                </v:textbox>
              </v:shape>
            </w:pict>
          </mc:Fallback>
        </mc:AlternateContent>
      </w:r>
      <w:r w:rsidR="00903D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5B7DD" wp14:editId="75275EB7">
                <wp:simplePos x="0" y="0"/>
                <wp:positionH relativeFrom="column">
                  <wp:posOffset>1814830</wp:posOffset>
                </wp:positionH>
                <wp:positionV relativeFrom="paragraph">
                  <wp:posOffset>3964305</wp:posOffset>
                </wp:positionV>
                <wp:extent cx="1247775" cy="638175"/>
                <wp:effectExtent l="0" t="0" r="28575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52432" w14:textId="7F8BD4AA" w:rsidR="00A461E1" w:rsidRDefault="00A461E1">
                            <w:r>
                              <w:t>Manuella ändringar</w:t>
                            </w:r>
                            <w:r w:rsidR="00031EB1">
                              <w:t xml:space="preserve"> av enstaka exemplar, spara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B7DD" id="Textruta 18" o:spid="_x0000_s1040" type="#_x0000_t202" style="position:absolute;margin-left:142.9pt;margin-top:312.15pt;width:98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" fillcolor="#ffe599 [1303]" strokeweight=".5pt">
                <v:textbox>
                  <w:txbxContent>
                    <w:p w14:paraId="53052432" w14:textId="7F8BD4AA" w:rsidR="00A461E1" w:rsidRDefault="00A461E1">
                      <w:r>
                        <w:t>Manuella ändringar</w:t>
                      </w:r>
                      <w:r w:rsidR="00031EB1">
                        <w:t xml:space="preserve"> av enstaka exemplar, spara</w:t>
                      </w:r>
                    </w:p>
                  </w:txbxContent>
                </v:textbox>
              </v:shape>
            </w:pict>
          </mc:Fallback>
        </mc:AlternateContent>
      </w:r>
      <w:r w:rsidR="00903D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5B633" wp14:editId="7883A593">
                <wp:simplePos x="0" y="0"/>
                <wp:positionH relativeFrom="column">
                  <wp:posOffset>1805305</wp:posOffset>
                </wp:positionH>
                <wp:positionV relativeFrom="paragraph">
                  <wp:posOffset>3068955</wp:posOffset>
                </wp:positionV>
                <wp:extent cx="1276350" cy="495300"/>
                <wp:effectExtent l="0" t="0" r="1905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60666" w14:textId="4B84E009" w:rsidR="00A461E1" w:rsidRDefault="00903D48">
                            <w:proofErr w:type="spellStart"/>
                            <w:r>
                              <w:t>Batch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5B633" id="Textruta 17" o:spid="_x0000_s1041" type="#_x0000_t202" style="position:absolute;margin-left:142.15pt;margin-top:241.65pt;width:100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" fillcolor="#acb9ca [1311]" strokeweight=".5pt">
                <v:textbox>
                  <w:txbxContent>
                    <w:p w14:paraId="4B860666" w14:textId="4B84E009" w:rsidR="00A461E1" w:rsidRDefault="00903D48">
                      <w:proofErr w:type="spellStart"/>
                      <w:r>
                        <w:t>Batch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14455E">
        <w:tab/>
      </w:r>
      <w:r w:rsidR="00BD37A2">
        <w:br w:type="page"/>
      </w:r>
    </w:p>
    <w:p w14:paraId="6E827DE4" w14:textId="77777777" w:rsidR="00932A17" w:rsidRPr="006E2705" w:rsidRDefault="00932A17" w:rsidP="00256A60">
      <w:pPr>
        <w:spacing w:line="360" w:lineRule="auto"/>
        <w:rPr>
          <w:i/>
          <w:iCs/>
        </w:rPr>
      </w:pPr>
      <w:r w:rsidRPr="006E2705">
        <w:rPr>
          <w:i/>
          <w:iCs/>
        </w:rPr>
        <w:lastRenderedPageBreak/>
        <w:t>Grön färg – det som Adlibris gör</w:t>
      </w:r>
    </w:p>
    <w:p w14:paraId="1F248772" w14:textId="77777777" w:rsidR="00932A17" w:rsidRPr="006E2705" w:rsidRDefault="00932A17" w:rsidP="00256A60">
      <w:pPr>
        <w:spacing w:line="360" w:lineRule="auto"/>
        <w:rPr>
          <w:i/>
          <w:iCs/>
        </w:rPr>
      </w:pPr>
      <w:r w:rsidRPr="006E2705">
        <w:rPr>
          <w:i/>
          <w:iCs/>
        </w:rPr>
        <w:t xml:space="preserve">Blå färg – det som </w:t>
      </w:r>
      <w:proofErr w:type="spellStart"/>
      <w:r w:rsidRPr="006E2705">
        <w:rPr>
          <w:i/>
          <w:iCs/>
        </w:rPr>
        <w:t>pluginen</w:t>
      </w:r>
      <w:proofErr w:type="spellEnd"/>
      <w:r w:rsidRPr="006E2705">
        <w:rPr>
          <w:i/>
          <w:iCs/>
        </w:rPr>
        <w:t xml:space="preserve"> gör</w:t>
      </w:r>
    </w:p>
    <w:p w14:paraId="576CDE61" w14:textId="77777777" w:rsidR="00932A17" w:rsidRPr="006E2705" w:rsidRDefault="00932A17" w:rsidP="00256A60">
      <w:pPr>
        <w:spacing w:line="360" w:lineRule="auto"/>
        <w:rPr>
          <w:i/>
          <w:iCs/>
        </w:rPr>
      </w:pPr>
      <w:r w:rsidRPr="006E2705">
        <w:rPr>
          <w:i/>
          <w:iCs/>
        </w:rPr>
        <w:t>Gul färg – det som bokbeställaren gör</w:t>
      </w:r>
    </w:p>
    <w:p w14:paraId="069C1166" w14:textId="77777777" w:rsidR="00932A17" w:rsidRPr="006E2705" w:rsidRDefault="00932A17" w:rsidP="00256A60">
      <w:pPr>
        <w:spacing w:line="360" w:lineRule="auto"/>
        <w:rPr>
          <w:i/>
          <w:iCs/>
        </w:rPr>
      </w:pPr>
      <w:r w:rsidRPr="006E2705">
        <w:rPr>
          <w:i/>
          <w:iCs/>
        </w:rPr>
        <w:t>Orange färg – det som Libris</w:t>
      </w:r>
      <w:r w:rsidR="00FA4E66" w:rsidRPr="006E2705">
        <w:rPr>
          <w:i/>
          <w:iCs/>
        </w:rPr>
        <w:t xml:space="preserve"> förvärvsrutin</w:t>
      </w:r>
      <w:r w:rsidRPr="006E2705">
        <w:rPr>
          <w:i/>
          <w:iCs/>
        </w:rPr>
        <w:t xml:space="preserve"> gör</w:t>
      </w:r>
    </w:p>
    <w:p w14:paraId="2C542795" w14:textId="77777777" w:rsidR="00FB6E54" w:rsidRDefault="00FB6E54" w:rsidP="00256A60">
      <w:pPr>
        <w:spacing w:line="360" w:lineRule="auto"/>
      </w:pPr>
    </w:p>
    <w:p w14:paraId="337F5B71" w14:textId="20AF4B63" w:rsidR="00BD37A2" w:rsidRDefault="003D1F78" w:rsidP="00FB6E54">
      <w:pPr>
        <w:spacing w:line="480" w:lineRule="auto"/>
      </w:pPr>
      <w:r>
        <w:t xml:space="preserve">Bokbeställaren </w:t>
      </w:r>
      <w:r w:rsidR="00BD37A2" w:rsidRPr="008A36E3">
        <w:t xml:space="preserve">beställer </w:t>
      </w:r>
      <w:r w:rsidR="00775524" w:rsidRPr="008A36E3">
        <w:t>i Adlibris webbshop</w:t>
      </w:r>
    </w:p>
    <w:p w14:paraId="37E3CF80" w14:textId="626BFA75" w:rsidR="00241E9E" w:rsidRDefault="003D1F78" w:rsidP="00FB6E54">
      <w:pPr>
        <w:spacing w:line="480" w:lineRule="auto"/>
      </w:pPr>
      <w:r>
        <w:t>Bokbestäl</w:t>
      </w:r>
      <w:r w:rsidR="00355EF2">
        <w:t>l</w:t>
      </w:r>
      <w:r>
        <w:t>aren</w:t>
      </w:r>
      <w:r w:rsidR="00241E9E">
        <w:t xml:space="preserve"> klickar</w:t>
      </w:r>
      <w:r w:rsidR="0081084E">
        <w:t xml:space="preserve"> efter lagd order</w:t>
      </w:r>
      <w:r w:rsidR="00241E9E">
        <w:t xml:space="preserve"> på en knapp i webbshopen som triggar igång följande steg</w:t>
      </w:r>
      <w:r w:rsidR="00271DF8">
        <w:t>:</w:t>
      </w:r>
    </w:p>
    <w:p w14:paraId="399C25FC" w14:textId="3B05ED1F" w:rsidR="00775524" w:rsidRDefault="00775524" w:rsidP="003D1F78">
      <w:pPr>
        <w:pStyle w:val="5Brdtextsk"/>
        <w:spacing w:line="240" w:lineRule="auto"/>
        <w:ind w:right="1418"/>
        <w:rPr>
          <w:i/>
          <w:iCs/>
        </w:rPr>
      </w:pPr>
      <w:r w:rsidRPr="008A36E3">
        <w:t xml:space="preserve">Adlibris skickar uppgifter </w:t>
      </w:r>
      <w:r w:rsidR="008A36E3" w:rsidRPr="008A36E3">
        <w:t>i en JSON-fil, som Koha</w:t>
      </w:r>
      <w:r w:rsidR="00343066">
        <w:t xml:space="preserve"> </w:t>
      </w:r>
      <w:proofErr w:type="spellStart"/>
      <w:r w:rsidR="00343066">
        <w:t>plugine</w:t>
      </w:r>
      <w:r w:rsidR="00EA7CB2">
        <w:t>n</w:t>
      </w:r>
      <w:proofErr w:type="spellEnd"/>
      <w:r w:rsidR="008A36E3" w:rsidRPr="008A36E3">
        <w:t xml:space="preserve"> tar emot. Se </w:t>
      </w:r>
      <w:r w:rsidR="008A36E3" w:rsidRPr="00256A60">
        <w:rPr>
          <w:i/>
          <w:iCs/>
        </w:rPr>
        <w:t>Teknisk beskrivning</w:t>
      </w:r>
      <w:r w:rsidR="008F292D">
        <w:rPr>
          <w:i/>
          <w:iCs/>
        </w:rPr>
        <w:t xml:space="preserve"> API version 1.0</w:t>
      </w:r>
    </w:p>
    <w:p w14:paraId="4BFE9CCE" w14:textId="77777777" w:rsidR="003D1F78" w:rsidRDefault="003D1F78" w:rsidP="00100ACB">
      <w:pPr>
        <w:pStyle w:val="5Brdtextsk"/>
        <w:spacing w:line="240" w:lineRule="auto"/>
        <w:ind w:right="1418"/>
      </w:pPr>
    </w:p>
    <w:p w14:paraId="566AAAA9" w14:textId="05211A88" w:rsidR="001B6ABB" w:rsidRDefault="001868B8" w:rsidP="00100ACB">
      <w:pPr>
        <w:pStyle w:val="5Brdtextsk"/>
        <w:spacing w:line="240" w:lineRule="auto"/>
        <w:ind w:right="1418"/>
      </w:pPr>
      <w:proofErr w:type="spellStart"/>
      <w:r>
        <w:t>P</w:t>
      </w:r>
      <w:r w:rsidR="001B6ABB">
        <w:t>lugine</w:t>
      </w:r>
      <w:r w:rsidR="00EA7CB2">
        <w:t>n</w:t>
      </w:r>
      <w:proofErr w:type="spellEnd"/>
      <w:r w:rsidR="001B6ABB">
        <w:t xml:space="preserve"> förbereder </w:t>
      </w:r>
      <w:r>
        <w:t>sedan</w:t>
      </w:r>
      <w:r w:rsidR="001B6ABB">
        <w:t xml:space="preserve"> uppgifterna så att de kan föras över till Koha</w:t>
      </w:r>
      <w:r w:rsidR="006B6A1A">
        <w:t xml:space="preserve">, dels med flöden som bygger på mappning, dels med mänsklig handpåläggning för att hantera </w:t>
      </w:r>
      <w:r w:rsidR="00C45E6A">
        <w:t>avvikande behandling av enstaka beställningar</w:t>
      </w:r>
      <w:r w:rsidR="000332F8">
        <w:t>.</w:t>
      </w:r>
    </w:p>
    <w:p w14:paraId="56EF3D12" w14:textId="3306CD82" w:rsidR="0058549D" w:rsidRDefault="0058549D" w:rsidP="00100ACB">
      <w:pPr>
        <w:pStyle w:val="5Brdtextsk"/>
        <w:spacing w:line="240" w:lineRule="auto"/>
        <w:ind w:right="1418"/>
      </w:pPr>
    </w:p>
    <w:p w14:paraId="2706B245" w14:textId="119BA86D" w:rsidR="0058549D" w:rsidRDefault="0058549D" w:rsidP="00100ACB">
      <w:pPr>
        <w:pStyle w:val="5Brdtextsk"/>
        <w:spacing w:line="240" w:lineRule="auto"/>
        <w:ind w:right="1418"/>
      </w:pPr>
      <w:proofErr w:type="spellStart"/>
      <w:r>
        <w:t>Plugine</w:t>
      </w:r>
      <w:r w:rsidR="00EA7CB2">
        <w:t>n</w:t>
      </w:r>
      <w:proofErr w:type="spellEnd"/>
      <w:r>
        <w:t xml:space="preserve"> visar </w:t>
      </w:r>
      <w:r w:rsidR="00D52768">
        <w:t xml:space="preserve">ett </w:t>
      </w:r>
      <w:r>
        <w:t>formulär för bokbeställaren där hen får godkänna eller ändra uppgifterna.</w:t>
      </w:r>
    </w:p>
    <w:p w14:paraId="736F10B2" w14:textId="77777777" w:rsidR="001B6ABB" w:rsidRDefault="001B6ABB" w:rsidP="00100ACB">
      <w:pPr>
        <w:pStyle w:val="5Brdtextsk"/>
        <w:spacing w:line="240" w:lineRule="auto"/>
        <w:ind w:right="1418"/>
      </w:pPr>
    </w:p>
    <w:p w14:paraId="015275BB" w14:textId="29B739A5" w:rsidR="00E9527A" w:rsidRDefault="001B6ABB" w:rsidP="00100ACB">
      <w:pPr>
        <w:pStyle w:val="5Brdtextsk"/>
        <w:spacing w:line="240" w:lineRule="auto"/>
        <w:ind w:right="1418"/>
      </w:pPr>
      <w:proofErr w:type="spellStart"/>
      <w:r>
        <w:t>Batchen</w:t>
      </w:r>
      <w:proofErr w:type="spellEnd"/>
      <w:r>
        <w:t xml:space="preserve"> behöver</w:t>
      </w:r>
      <w:r w:rsidR="005A0C57">
        <w:t xml:space="preserve"> knytas till rätt leverantör.</w:t>
      </w:r>
      <w:r w:rsidR="00355EF2">
        <w:rPr>
          <w:rStyle w:val="Slutnotsreferens"/>
        </w:rPr>
        <w:endnoteReference w:id="1"/>
      </w:r>
      <w:r w:rsidR="00100ACB">
        <w:t xml:space="preserve"> </w:t>
      </w:r>
      <w:r w:rsidR="006B7C14">
        <w:t xml:space="preserve">Den behöver också namnges. </w:t>
      </w:r>
      <w:r w:rsidR="00100ACB">
        <w:t xml:space="preserve">Det behöver finnas konfigurerbara regler för hur </w:t>
      </w:r>
      <w:proofErr w:type="spellStart"/>
      <w:r w:rsidR="00E120F8">
        <w:t>batcherna</w:t>
      </w:r>
      <w:proofErr w:type="spellEnd"/>
      <w:r w:rsidR="00100ACB">
        <w:t xml:space="preserve"> ska namnges. </w:t>
      </w:r>
      <w:r w:rsidR="00D97910">
        <w:t xml:space="preserve">Namnförslaget visas för bokbeställaren som kan godkänna eller ändra namn på </w:t>
      </w:r>
      <w:proofErr w:type="spellStart"/>
      <w:r w:rsidR="00E120F8">
        <w:t>batchen</w:t>
      </w:r>
      <w:proofErr w:type="spellEnd"/>
      <w:r w:rsidR="00D97910">
        <w:t>.</w:t>
      </w:r>
      <w:r w:rsidR="008E6B1A">
        <w:t xml:space="preserve"> </w:t>
      </w:r>
    </w:p>
    <w:p w14:paraId="509D8969" w14:textId="05992F6D" w:rsidR="008E6B1A" w:rsidRDefault="008E6B1A" w:rsidP="00100ACB">
      <w:pPr>
        <w:pStyle w:val="5Brdtextsk"/>
        <w:spacing w:line="240" w:lineRule="auto"/>
        <w:ind w:right="1418"/>
      </w:pPr>
    </w:p>
    <w:p w14:paraId="60BD249D" w14:textId="6B61B502" w:rsidR="008E6B1A" w:rsidRDefault="008E6B1A" w:rsidP="00100ACB">
      <w:pPr>
        <w:pStyle w:val="5Brdtextsk"/>
        <w:spacing w:line="240" w:lineRule="auto"/>
        <w:ind w:right="1418"/>
      </w:pPr>
      <w:r>
        <w:t xml:space="preserve">Här ska man också kunna välja vilken </w:t>
      </w:r>
      <w:proofErr w:type="spellStart"/>
      <w:r>
        <w:t>Fund</w:t>
      </w:r>
      <w:proofErr w:type="spellEnd"/>
      <w:r>
        <w:t xml:space="preserve"> </w:t>
      </w:r>
      <w:proofErr w:type="spellStart"/>
      <w:r w:rsidR="00C40FAE">
        <w:t>batchen</w:t>
      </w:r>
      <w:proofErr w:type="spellEnd"/>
      <w:r>
        <w:t xml:space="preserve"> ska knytas till</w:t>
      </w:r>
    </w:p>
    <w:p w14:paraId="4A91852A" w14:textId="77777777" w:rsidR="00100ACB" w:rsidRDefault="00100ACB" w:rsidP="00100ACB">
      <w:pPr>
        <w:pStyle w:val="5Brdtextsk"/>
        <w:spacing w:line="240" w:lineRule="auto"/>
        <w:ind w:right="1418"/>
      </w:pPr>
    </w:p>
    <w:p w14:paraId="1DD37C59" w14:textId="3EC5B5C5" w:rsidR="00256A60" w:rsidRDefault="008A36E3" w:rsidP="003D1F78">
      <w:proofErr w:type="spellStart"/>
      <w:r>
        <w:t>Plugine</w:t>
      </w:r>
      <w:r w:rsidR="00EA7CB2">
        <w:t>n</w:t>
      </w:r>
      <w:proofErr w:type="spellEnd"/>
      <w:r>
        <w:t xml:space="preserve"> försöker matcha </w:t>
      </w:r>
      <w:r w:rsidR="00100ACB">
        <w:t xml:space="preserve">mot </w:t>
      </w:r>
      <w:r>
        <w:t>befintliga katalogposter</w:t>
      </w:r>
      <w:r w:rsidR="00D97910">
        <w:t>.</w:t>
      </w:r>
      <w:r w:rsidR="00355EF2">
        <w:rPr>
          <w:rStyle w:val="Slutnotsreferens"/>
        </w:rPr>
        <w:endnoteReference w:id="2"/>
      </w:r>
      <w:r w:rsidR="00D97910">
        <w:t xml:space="preserve"> Matchningarna presenteras för bokbeställaren som kan godkänna eller förkasta matchningarna.</w:t>
      </w:r>
    </w:p>
    <w:p w14:paraId="74110EFF" w14:textId="77777777" w:rsidR="003D1F78" w:rsidRDefault="003D1F78" w:rsidP="003D1F78"/>
    <w:p w14:paraId="4CEBBDC0" w14:textId="6C397283" w:rsidR="008E6B1A" w:rsidRDefault="00256A60" w:rsidP="00147D8A">
      <w:r>
        <w:t>Om det inte finns någon matchande post</w:t>
      </w:r>
      <w:r w:rsidR="003D1F78">
        <w:t>, eller bokbeställaren har förkastat den föreslagna matchningen</w:t>
      </w:r>
      <w:r>
        <w:t xml:space="preserve"> ska </w:t>
      </w:r>
      <w:proofErr w:type="spellStart"/>
      <w:r>
        <w:t>plugine</w:t>
      </w:r>
      <w:r w:rsidR="00EA7CB2">
        <w:t>n</w:t>
      </w:r>
      <w:proofErr w:type="spellEnd"/>
      <w:r>
        <w:t xml:space="preserve"> skapa en </w:t>
      </w:r>
      <w:r w:rsidR="00310182">
        <w:t xml:space="preserve">ny </w:t>
      </w:r>
      <w:r>
        <w:t xml:space="preserve">post </w:t>
      </w:r>
      <w:r w:rsidR="00310182">
        <w:t xml:space="preserve">med hjälp </w:t>
      </w:r>
      <w:r>
        <w:t>av uppgifterna i JSON-filen</w:t>
      </w:r>
    </w:p>
    <w:p w14:paraId="0D45A4AB" w14:textId="77777777" w:rsidR="00147D8A" w:rsidRDefault="00147D8A" w:rsidP="00147D8A"/>
    <w:p w14:paraId="40DC4C36" w14:textId="0838A89D" w:rsidR="00FB6E54" w:rsidRDefault="00FB6E54" w:rsidP="00FB6E54">
      <w:pPr>
        <w:spacing w:line="480" w:lineRule="auto"/>
      </w:pPr>
      <w:proofErr w:type="spellStart"/>
      <w:r>
        <w:t>Pluginen</w:t>
      </w:r>
      <w:proofErr w:type="spellEnd"/>
      <w:r>
        <w:t xml:space="preserve"> ska skapa exemplar till titlarna</w:t>
      </w:r>
      <w:r w:rsidR="003D1F78">
        <w:t>.</w:t>
      </w:r>
    </w:p>
    <w:p w14:paraId="4F43F148" w14:textId="529A02DA" w:rsidR="008A660B" w:rsidRDefault="00FB6E54" w:rsidP="006A5711">
      <w:r>
        <w:t xml:space="preserve">Fält </w:t>
      </w:r>
      <w:r w:rsidR="00241E9E">
        <w:t xml:space="preserve">i exemplarposten </w:t>
      </w:r>
      <w:r>
        <w:t>med auktoriserade värden</w:t>
      </w:r>
      <w:r w:rsidR="00990DCE">
        <w:t xml:space="preserve">, exempelvis </w:t>
      </w:r>
      <w:r w:rsidR="00AE4901">
        <w:t>h</w:t>
      </w:r>
      <w:r w:rsidR="00990DCE">
        <w:t>embibliotek</w:t>
      </w:r>
      <w:r w:rsidR="00AB7B0D">
        <w:t xml:space="preserve"> och exemplartyp</w:t>
      </w:r>
      <w:r w:rsidR="002E201E">
        <w:t xml:space="preserve"> som kan förväntas vara de samma för de flesta exemplaren i beställningen</w:t>
      </w:r>
      <w:r w:rsidR="00990DCE">
        <w:t>,</w:t>
      </w:r>
      <w:r>
        <w:t xml:space="preserve"> ska </w:t>
      </w:r>
      <w:r w:rsidR="00AF77B2">
        <w:t>fyllas med</w:t>
      </w:r>
      <w:r>
        <w:t xml:space="preserve"> ett defaultvärde som </w:t>
      </w:r>
      <w:r w:rsidR="00241E9E">
        <w:t>bestäms utifrån kundnummer</w:t>
      </w:r>
      <w:r w:rsidR="006A5711">
        <w:t>.</w:t>
      </w:r>
      <w:r w:rsidR="00355EF2">
        <w:rPr>
          <w:rStyle w:val="Slutnotsreferens"/>
        </w:rPr>
        <w:endnoteReference w:id="3"/>
      </w:r>
      <w:r w:rsidR="006A5711">
        <w:t xml:space="preserve"> </w:t>
      </w:r>
      <w:proofErr w:type="spellStart"/>
      <w:r w:rsidR="00AF77B2">
        <w:t>Pluginen</w:t>
      </w:r>
      <w:proofErr w:type="spellEnd"/>
      <w:r w:rsidR="00AF77B2">
        <w:t xml:space="preserve"> ska presentera dessa för bokbeställaren med möjlighet att </w:t>
      </w:r>
      <w:r w:rsidR="008A660B">
        <w:t xml:space="preserve">ändra </w:t>
      </w:r>
      <w:r w:rsidR="006A5711">
        <w:t xml:space="preserve">dessa </w:t>
      </w:r>
      <w:r w:rsidR="00AF77B2">
        <w:t xml:space="preserve">värden för hela ordern. </w:t>
      </w:r>
    </w:p>
    <w:p w14:paraId="2686243F" w14:textId="77777777" w:rsidR="008E6B1A" w:rsidRDefault="008E6B1A" w:rsidP="006A5711"/>
    <w:p w14:paraId="0630A9C3" w14:textId="2B303B26" w:rsidR="00241E9E" w:rsidRDefault="00241E9E" w:rsidP="00EE7B2F">
      <w:r>
        <w:t>Vissa andra fält</w:t>
      </w:r>
      <w:r w:rsidR="00990DCE">
        <w:t>, exempelvis pris och hyllsignum</w:t>
      </w:r>
      <w:r w:rsidR="002E201E">
        <w:t xml:space="preserve"> som är unika för varje exemplar i beställningen</w:t>
      </w:r>
      <w:r w:rsidR="00990DCE">
        <w:t>,</w:t>
      </w:r>
      <w:r>
        <w:t xml:space="preserve"> ska fyllas med uppgifter som finns i JSON-filen</w:t>
      </w:r>
      <w:r w:rsidR="00355EF2">
        <w:rPr>
          <w:rStyle w:val="Slutnotsreferens"/>
        </w:rPr>
        <w:endnoteReference w:id="4"/>
      </w:r>
    </w:p>
    <w:p w14:paraId="7459DDDE" w14:textId="77777777" w:rsidR="00EE7B2F" w:rsidRDefault="00EE7B2F" w:rsidP="00EE7B2F"/>
    <w:p w14:paraId="13ED52AB" w14:textId="00DF236B" w:rsidR="00241E9E" w:rsidRDefault="00C40FAE" w:rsidP="00B23434">
      <w:r>
        <w:t>B</w:t>
      </w:r>
      <w:r w:rsidR="00241E9E" w:rsidRPr="00B23434">
        <w:t>okbeställaren</w:t>
      </w:r>
      <w:r w:rsidR="00194A5B" w:rsidRPr="00B23434">
        <w:t xml:space="preserve"> </w:t>
      </w:r>
      <w:r>
        <w:t xml:space="preserve">ska också kunna gå in i formuläret och </w:t>
      </w:r>
      <w:r w:rsidR="00B23434">
        <w:t>ändra enstaka exemplar som man vill ge avvikande värden från defaultvärdena</w:t>
      </w:r>
      <w:r w:rsidR="00667A83">
        <w:t>, exempelvis om någon eller några enstaka exemplar ska ha en annan placering än den som är default för batchen</w:t>
      </w:r>
      <w:r w:rsidR="00B23434">
        <w:t>.</w:t>
      </w:r>
    </w:p>
    <w:p w14:paraId="4FB0C2D6" w14:textId="77777777" w:rsidR="00B23434" w:rsidRPr="00B23434" w:rsidRDefault="00B23434" w:rsidP="00B23434"/>
    <w:p w14:paraId="12891FC6" w14:textId="1D8A7472" w:rsidR="00241E9E" w:rsidRDefault="003D78CB" w:rsidP="00FB6E54">
      <w:pPr>
        <w:spacing w:line="480" w:lineRule="auto"/>
      </w:pPr>
      <w:r w:rsidRPr="00B23434">
        <w:t xml:space="preserve">Bokbeställaren gör eventuella ändringar och </w:t>
      </w:r>
      <w:r w:rsidR="008A7C56">
        <w:t>sparar</w:t>
      </w:r>
    </w:p>
    <w:p w14:paraId="63A1ED6A" w14:textId="15219A14" w:rsidR="008A7C56" w:rsidRDefault="001903B0" w:rsidP="0031506C">
      <w:r>
        <w:t xml:space="preserve">Därefter ska </w:t>
      </w:r>
      <w:proofErr w:type="spellStart"/>
      <w:r w:rsidRPr="00631BDF">
        <w:t>plugine</w:t>
      </w:r>
      <w:r w:rsidR="006240AA" w:rsidRPr="00631BDF">
        <w:t>n</w:t>
      </w:r>
      <w:proofErr w:type="spellEnd"/>
      <w:r w:rsidRPr="00631BDF">
        <w:t xml:space="preserve"> </w:t>
      </w:r>
      <w:r w:rsidR="00296158" w:rsidRPr="00631BDF">
        <w:t xml:space="preserve">spara </w:t>
      </w:r>
      <w:r w:rsidR="006240AA" w:rsidRPr="00631BDF">
        <w:t xml:space="preserve">uppgifterna </w:t>
      </w:r>
      <w:r w:rsidR="00296158" w:rsidRPr="00631BDF">
        <w:t xml:space="preserve">i </w:t>
      </w:r>
      <w:r w:rsidR="006240AA" w:rsidRPr="00631BDF">
        <w:t>Koha</w:t>
      </w:r>
      <w:r w:rsidR="006E2F68" w:rsidRPr="00631BDF">
        <w:t>.</w:t>
      </w:r>
      <w:r w:rsidR="0031506C" w:rsidRPr="00631BDF">
        <w:t xml:space="preserve"> Slutresultatet ska vara identiskt med om man hade jobbat på traditionellt sätt i förvärvsmodulen</w:t>
      </w:r>
      <w:r w:rsidR="00B306C8" w:rsidRPr="00631BDF">
        <w:t xml:space="preserve"> och sparade korg</w:t>
      </w:r>
      <w:r w:rsidR="00DE2682" w:rsidRPr="00631BDF">
        <w:t>a</w:t>
      </w:r>
      <w:r w:rsidR="00B306C8" w:rsidRPr="00631BDF">
        <w:t xml:space="preserve">r ska kunna </w:t>
      </w:r>
      <w:r w:rsidR="008808CA" w:rsidRPr="00631BDF">
        <w:t xml:space="preserve">i ett senare skede </w:t>
      </w:r>
      <w:r w:rsidR="00B306C8" w:rsidRPr="00631BDF">
        <w:t xml:space="preserve">öppnas </w:t>
      </w:r>
      <w:r w:rsidR="00B306C8" w:rsidRPr="00631BDF">
        <w:lastRenderedPageBreak/>
        <w:t xml:space="preserve">i förvärvsmodulen för vidare justering eller kompletteringar. Ifall en användare försöker använda </w:t>
      </w:r>
      <w:proofErr w:type="spellStart"/>
      <w:r w:rsidR="00B306C8" w:rsidRPr="00631BDF">
        <w:t>pluginet</w:t>
      </w:r>
      <w:proofErr w:type="spellEnd"/>
      <w:r w:rsidR="00B306C8" w:rsidRPr="00631BDF">
        <w:t xml:space="preserve"> en andra gång med samma orderdata så ska </w:t>
      </w:r>
      <w:proofErr w:type="spellStart"/>
      <w:r w:rsidR="00B306C8" w:rsidRPr="00631BDF">
        <w:t>pluginet</w:t>
      </w:r>
      <w:proofErr w:type="spellEnd"/>
      <w:r w:rsidR="00B306C8" w:rsidRPr="00631BDF">
        <w:t xml:space="preserve"> varna och indikera att denna order redan är överförd till Koha. </w:t>
      </w:r>
      <w:proofErr w:type="spellStart"/>
      <w:r w:rsidR="00B306C8" w:rsidRPr="00631BDF">
        <w:t>Pluginet</w:t>
      </w:r>
      <w:proofErr w:type="spellEnd"/>
      <w:r w:rsidR="00B306C8" w:rsidRPr="00631BDF">
        <w:t xml:space="preserve"> ska fråga om användaren vill skriva över redan registrerad </w:t>
      </w:r>
      <w:proofErr w:type="spellStart"/>
      <w:r w:rsidR="00B306C8" w:rsidRPr="00631BDF">
        <w:t>inköpskorg</w:t>
      </w:r>
      <w:proofErr w:type="spellEnd"/>
      <w:r w:rsidR="00141A8C" w:rsidRPr="00631BDF">
        <w:t xml:space="preserve"> och ersätta med orderdata från leverantören</w:t>
      </w:r>
      <w:r w:rsidR="00B306C8" w:rsidRPr="00631BDF">
        <w:t>.</w:t>
      </w:r>
    </w:p>
    <w:p w14:paraId="67527C81" w14:textId="77777777" w:rsidR="0031506C" w:rsidRDefault="0031506C" w:rsidP="0031506C"/>
    <w:p w14:paraId="3194A481" w14:textId="77777777" w:rsidR="003D78CB" w:rsidRDefault="002F1EBA" w:rsidP="00271DF8">
      <w:r>
        <w:t xml:space="preserve">Parallellt med att Adlibris skickar </w:t>
      </w:r>
      <w:r w:rsidR="00FA4E66">
        <w:t>JSON-data till Koha skickar de beståndsuppgifter till Libris förvärvsrutin</w:t>
      </w:r>
    </w:p>
    <w:p w14:paraId="2E77BDD5" w14:textId="77777777" w:rsidR="00271DF8" w:rsidRDefault="00271DF8" w:rsidP="00271DF8"/>
    <w:p w14:paraId="42BA6D78" w14:textId="77777777" w:rsidR="00C65271" w:rsidRDefault="00C65271" w:rsidP="00FB6E54">
      <w:pPr>
        <w:spacing w:line="480" w:lineRule="auto"/>
      </w:pPr>
      <w:r>
        <w:t>Libris skickar en katalogpost till Koha enligt gängse exportrutiner</w:t>
      </w:r>
    </w:p>
    <w:p w14:paraId="05066D50" w14:textId="77777777" w:rsidR="00C65271" w:rsidRDefault="001130EA" w:rsidP="00FB6E54">
      <w:pPr>
        <w:spacing w:line="480" w:lineRule="auto"/>
      </w:pPr>
      <w:r>
        <w:t>Librisposten matchar och skriver över befintliga och nyskapade poster enligt gängse rutiner</w:t>
      </w:r>
    </w:p>
    <w:p w14:paraId="395C70BF" w14:textId="67E52D95" w:rsidR="008A36E3" w:rsidRPr="008A36E3" w:rsidRDefault="00A55553" w:rsidP="00B23434">
      <w:pPr>
        <w:spacing w:line="480" w:lineRule="auto"/>
      </w:pPr>
      <w:r>
        <w:t xml:space="preserve">När </w:t>
      </w:r>
      <w:proofErr w:type="spellStart"/>
      <w:r>
        <w:t>bokpaketet</w:t>
      </w:r>
      <w:proofErr w:type="spellEnd"/>
      <w:r>
        <w:t xml:space="preserve"> kommer gör man inleverans </w:t>
      </w:r>
    </w:p>
    <w:sectPr w:rsidR="008A36E3" w:rsidRPr="008A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9531" w14:textId="77777777" w:rsidR="00107D54" w:rsidRDefault="00107D54" w:rsidP="00A461E1">
      <w:r>
        <w:separator/>
      </w:r>
    </w:p>
  </w:endnote>
  <w:endnote w:type="continuationSeparator" w:id="0">
    <w:p w14:paraId="3A0B7E50" w14:textId="77777777" w:rsidR="00107D54" w:rsidRDefault="00107D54" w:rsidP="00A461E1">
      <w:r>
        <w:continuationSeparator/>
      </w:r>
    </w:p>
  </w:endnote>
  <w:endnote w:id="1">
    <w:p w14:paraId="744333DC" w14:textId="57A31597" w:rsidR="00355EF2" w:rsidRDefault="00355EF2" w:rsidP="00355EF2">
      <w:pPr>
        <w:pStyle w:val="Fotnotstext"/>
      </w:pPr>
      <w:r>
        <w:rPr>
          <w:rStyle w:val="Slutnotsreferens"/>
        </w:rPr>
        <w:endnoteRef/>
      </w:r>
      <w:r>
        <w:t xml:space="preserve"> Här behövs en </w:t>
      </w:r>
      <w:proofErr w:type="spellStart"/>
      <w:r w:rsidR="0058549D">
        <w:t>config</w:t>
      </w:r>
      <w:proofErr w:type="spellEnd"/>
      <w:r>
        <w:t xml:space="preserve"> där man kopplar ihop </w:t>
      </w:r>
      <w:proofErr w:type="spellStart"/>
      <w:r>
        <w:t>Vendor</w:t>
      </w:r>
      <w:proofErr w:type="spellEnd"/>
      <w:r>
        <w:t xml:space="preserve"> i JSON med </w:t>
      </w:r>
      <w:proofErr w:type="spellStart"/>
      <w:r>
        <w:t>Vendor</w:t>
      </w:r>
      <w:proofErr w:type="spellEnd"/>
      <w:r>
        <w:t xml:space="preserve"> i Koha</w:t>
      </w:r>
      <w:r w:rsidR="009206B8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EF2" w14:paraId="33BB55FB" w14:textId="77777777" w:rsidTr="000B37BF">
        <w:tc>
          <w:tcPr>
            <w:tcW w:w="4531" w:type="dxa"/>
          </w:tcPr>
          <w:p w14:paraId="512962F3" w14:textId="77777777" w:rsidR="00355EF2" w:rsidRPr="00FE67A6" w:rsidRDefault="00355EF2" w:rsidP="00355EF2">
            <w:pPr>
              <w:pStyle w:val="Fotnotstext"/>
              <w:rPr>
                <w:b/>
                <w:bCs/>
              </w:rPr>
            </w:pPr>
            <w:proofErr w:type="spellStart"/>
            <w:r w:rsidRPr="00FE67A6">
              <w:rPr>
                <w:b/>
                <w:bCs/>
              </w:rPr>
              <w:t>Vendor</w:t>
            </w:r>
            <w:proofErr w:type="spellEnd"/>
            <w:r w:rsidRPr="00FE67A6">
              <w:rPr>
                <w:b/>
                <w:bCs/>
              </w:rPr>
              <w:t xml:space="preserve"> i JSON</w:t>
            </w:r>
          </w:p>
        </w:tc>
        <w:tc>
          <w:tcPr>
            <w:tcW w:w="4531" w:type="dxa"/>
          </w:tcPr>
          <w:p w14:paraId="3BC5F100" w14:textId="77777777" w:rsidR="00355EF2" w:rsidRPr="00FE67A6" w:rsidRDefault="00355EF2" w:rsidP="00355EF2">
            <w:pPr>
              <w:pStyle w:val="Fotnotstext"/>
              <w:rPr>
                <w:b/>
                <w:bCs/>
              </w:rPr>
            </w:pPr>
            <w:proofErr w:type="spellStart"/>
            <w:r w:rsidRPr="00FE67A6">
              <w:rPr>
                <w:b/>
                <w:bCs/>
              </w:rPr>
              <w:t>Vendor</w:t>
            </w:r>
            <w:proofErr w:type="spellEnd"/>
            <w:r w:rsidRPr="00FE67A6">
              <w:rPr>
                <w:b/>
                <w:bCs/>
              </w:rPr>
              <w:t xml:space="preserve"> i Koha</w:t>
            </w:r>
          </w:p>
        </w:tc>
      </w:tr>
      <w:tr w:rsidR="00355EF2" w14:paraId="3250B82E" w14:textId="77777777" w:rsidTr="000B37BF">
        <w:tc>
          <w:tcPr>
            <w:tcW w:w="4531" w:type="dxa"/>
          </w:tcPr>
          <w:p w14:paraId="34DE54E0" w14:textId="77777777" w:rsidR="00355EF2" w:rsidRDefault="00355EF2" w:rsidP="00355EF2">
            <w:pPr>
              <w:pStyle w:val="Fotnotstext"/>
            </w:pPr>
            <w:r>
              <w:t>Adlibris</w:t>
            </w:r>
          </w:p>
        </w:tc>
        <w:tc>
          <w:tcPr>
            <w:tcW w:w="4531" w:type="dxa"/>
          </w:tcPr>
          <w:p w14:paraId="506AF548" w14:textId="77777777" w:rsidR="00355EF2" w:rsidRDefault="00355EF2" w:rsidP="00355EF2">
            <w:pPr>
              <w:pStyle w:val="Fotnotstext"/>
            </w:pPr>
            <w:r>
              <w:t>4</w:t>
            </w:r>
          </w:p>
        </w:tc>
      </w:tr>
      <w:tr w:rsidR="00355EF2" w14:paraId="1124E07E" w14:textId="77777777" w:rsidTr="000B37BF">
        <w:tc>
          <w:tcPr>
            <w:tcW w:w="4531" w:type="dxa"/>
          </w:tcPr>
          <w:p w14:paraId="5DB67B33" w14:textId="77777777" w:rsidR="00355EF2" w:rsidRDefault="00355EF2" w:rsidP="00355EF2">
            <w:pPr>
              <w:pStyle w:val="Fotnotstext"/>
            </w:pPr>
            <w:proofErr w:type="spellStart"/>
            <w:r>
              <w:t>Bjt</w:t>
            </w:r>
            <w:proofErr w:type="spellEnd"/>
          </w:p>
        </w:tc>
        <w:tc>
          <w:tcPr>
            <w:tcW w:w="4531" w:type="dxa"/>
          </w:tcPr>
          <w:p w14:paraId="3CA14019" w14:textId="77777777" w:rsidR="00355EF2" w:rsidRDefault="00355EF2" w:rsidP="00355EF2">
            <w:pPr>
              <w:pStyle w:val="Fotnotstext"/>
            </w:pPr>
            <w:r>
              <w:t>5</w:t>
            </w:r>
          </w:p>
        </w:tc>
      </w:tr>
    </w:tbl>
    <w:p w14:paraId="2F13F8FF" w14:textId="4E86B9D8" w:rsidR="00355EF2" w:rsidRDefault="00355EF2">
      <w:pPr>
        <w:pStyle w:val="Slutnotstext"/>
      </w:pPr>
    </w:p>
  </w:endnote>
  <w:endnote w:id="2">
    <w:p w14:paraId="08BE30C9" w14:textId="1000AE8D" w:rsidR="00355EF2" w:rsidRDefault="00355EF2">
      <w:pPr>
        <w:pStyle w:val="Slutnotstext"/>
      </w:pPr>
      <w:r>
        <w:rPr>
          <w:rStyle w:val="Slutnotsreferens"/>
        </w:rPr>
        <w:endnoteRef/>
      </w:r>
      <w:r>
        <w:t xml:space="preserve"> Matchningsreglerna måste kunna anpassas eftersom alla bibliotek kommer ha olika önskemål om hur matchningen ska se ut.</w:t>
      </w:r>
    </w:p>
    <w:p w14:paraId="05350B60" w14:textId="77777777" w:rsidR="00D84364" w:rsidRDefault="00D84364">
      <w:pPr>
        <w:pStyle w:val="Slutnotstext"/>
      </w:pPr>
    </w:p>
  </w:endnote>
  <w:endnote w:id="3">
    <w:p w14:paraId="5CED9C12" w14:textId="77777777" w:rsidR="00355EF2" w:rsidRDefault="00355EF2" w:rsidP="00355EF2">
      <w:pPr>
        <w:pStyle w:val="Fotnotstext"/>
      </w:pPr>
      <w:r>
        <w:rPr>
          <w:rStyle w:val="Slutnotsreferens"/>
        </w:rPr>
        <w:endnoteRef/>
      </w:r>
      <w:r>
        <w:t xml:space="preserve"> Adlibris kommer inte kunna leverera uppgifter om hembibliotek, placering </w:t>
      </w:r>
      <w:proofErr w:type="spellStart"/>
      <w:r>
        <w:t>et.c</w:t>
      </w:r>
      <w:proofErr w:type="spellEnd"/>
      <w:r>
        <w:t>.</w:t>
      </w:r>
    </w:p>
    <w:p w14:paraId="22893588" w14:textId="01818EBB" w:rsidR="00355EF2" w:rsidRDefault="00355EF2" w:rsidP="00355EF2">
      <w:pPr>
        <w:pStyle w:val="Fotnotstext"/>
      </w:pPr>
      <w:r>
        <w:t>Vi har därför kommit fram till att de uppgifterna enklast genereras utifrån Adlibris</w:t>
      </w:r>
      <w:r w:rsidR="0081625B">
        <w:t xml:space="preserve"> </w:t>
      </w:r>
      <w:bookmarkStart w:id="0" w:name="_GoBack"/>
      <w:bookmarkEnd w:id="0"/>
      <w:r>
        <w:t>kundnummer (</w:t>
      </w:r>
      <w:proofErr w:type="spellStart"/>
      <w:r>
        <w:t>CustomerNumber</w:t>
      </w:r>
      <w:proofErr w:type="spellEnd"/>
      <w:r>
        <w:t xml:space="preserve"> i JSON)</w:t>
      </w:r>
      <w:r>
        <w:br/>
      </w:r>
    </w:p>
    <w:p w14:paraId="04D777D4" w14:textId="464C6441" w:rsidR="00355EF2" w:rsidRDefault="00355EF2" w:rsidP="00355EF2">
      <w:pPr>
        <w:pStyle w:val="Fotnotstext"/>
      </w:pPr>
      <w:r>
        <w:t xml:space="preserve">Olika bibliotek använder olika fält så det behöver finnas en </w:t>
      </w:r>
      <w:proofErr w:type="spellStart"/>
      <w:r w:rsidR="007C6F0E">
        <w:t>config</w:t>
      </w:r>
      <w:proofErr w:type="spellEnd"/>
      <w:r>
        <w:t xml:space="preserve"> där man mappar sina värden. Det påminner mycket om </w:t>
      </w:r>
      <w:proofErr w:type="spellStart"/>
      <w:r>
        <w:t>sysprefen</w:t>
      </w:r>
      <w:proofErr w:type="spellEnd"/>
      <w:r>
        <w:t xml:space="preserve"> </w:t>
      </w:r>
      <w:proofErr w:type="spellStart"/>
      <w:r w:rsidRPr="00AF77B2">
        <w:t>MarcItemFieldsToOrder</w:t>
      </w:r>
      <w:proofErr w:type="spellEnd"/>
      <w:r>
        <w:t xml:space="preserve"> </w:t>
      </w:r>
      <w:r w:rsidR="009206B8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5EF2" w14:paraId="4F8C745C" w14:textId="77777777" w:rsidTr="000B37BF">
        <w:tc>
          <w:tcPr>
            <w:tcW w:w="3020" w:type="dxa"/>
          </w:tcPr>
          <w:p w14:paraId="591CB630" w14:textId="77777777" w:rsidR="00355EF2" w:rsidRPr="006D247D" w:rsidRDefault="00355EF2" w:rsidP="00355EF2">
            <w:pPr>
              <w:pStyle w:val="Fotnotstext"/>
              <w:rPr>
                <w:b/>
                <w:bCs/>
              </w:rPr>
            </w:pPr>
            <w:r w:rsidRPr="006D247D">
              <w:rPr>
                <w:b/>
                <w:bCs/>
              </w:rPr>
              <w:t>Kundnummer</w:t>
            </w:r>
          </w:p>
        </w:tc>
        <w:tc>
          <w:tcPr>
            <w:tcW w:w="3021" w:type="dxa"/>
          </w:tcPr>
          <w:p w14:paraId="3D8635CA" w14:textId="438E477A" w:rsidR="00355EF2" w:rsidRPr="006D247D" w:rsidRDefault="00992FFE" w:rsidP="00355EF2">
            <w:pPr>
              <w:pStyle w:val="Fotnotstext"/>
              <w:rPr>
                <w:b/>
                <w:bCs/>
              </w:rPr>
            </w:pPr>
            <w:r>
              <w:rPr>
                <w:b/>
                <w:bCs/>
              </w:rPr>
              <w:t>Fält i exemplarposten</w:t>
            </w:r>
          </w:p>
        </w:tc>
        <w:tc>
          <w:tcPr>
            <w:tcW w:w="3021" w:type="dxa"/>
          </w:tcPr>
          <w:p w14:paraId="60CA64DE" w14:textId="77777777" w:rsidR="00355EF2" w:rsidRPr="006D247D" w:rsidRDefault="00355EF2" w:rsidP="00355EF2">
            <w:pPr>
              <w:pStyle w:val="Fotnotstext"/>
              <w:rPr>
                <w:b/>
                <w:bCs/>
              </w:rPr>
            </w:pPr>
            <w:r w:rsidRPr="006D247D">
              <w:rPr>
                <w:b/>
                <w:bCs/>
              </w:rPr>
              <w:t>Defaultvärde</w:t>
            </w:r>
          </w:p>
        </w:tc>
      </w:tr>
      <w:tr w:rsidR="00355EF2" w14:paraId="7FE319F8" w14:textId="77777777" w:rsidTr="000B37BF">
        <w:tc>
          <w:tcPr>
            <w:tcW w:w="3020" w:type="dxa"/>
            <w:vMerge w:val="restart"/>
          </w:tcPr>
          <w:p w14:paraId="5A58D3D9" w14:textId="77777777" w:rsidR="00355EF2" w:rsidRDefault="00355EF2" w:rsidP="00355EF2">
            <w:pPr>
              <w:pStyle w:val="Fotnotstext"/>
            </w:pPr>
            <w:proofErr w:type="gramStart"/>
            <w:r>
              <w:t>12345</w:t>
            </w:r>
            <w:proofErr w:type="gramEnd"/>
          </w:p>
        </w:tc>
        <w:tc>
          <w:tcPr>
            <w:tcW w:w="3021" w:type="dxa"/>
          </w:tcPr>
          <w:p w14:paraId="1CC4114A" w14:textId="77777777" w:rsidR="00355EF2" w:rsidRDefault="00355EF2" w:rsidP="00355EF2">
            <w:pPr>
              <w:pStyle w:val="Fotnotstext"/>
            </w:pPr>
            <w:r>
              <w:t>952$a</w:t>
            </w:r>
          </w:p>
        </w:tc>
        <w:tc>
          <w:tcPr>
            <w:tcW w:w="3021" w:type="dxa"/>
          </w:tcPr>
          <w:p w14:paraId="28D7F51D" w14:textId="77777777" w:rsidR="00355EF2" w:rsidRDefault="00355EF2" w:rsidP="00355EF2">
            <w:pPr>
              <w:pStyle w:val="Fotnotstext"/>
            </w:pPr>
            <w:r>
              <w:t>SKSB</w:t>
            </w:r>
          </w:p>
        </w:tc>
      </w:tr>
      <w:tr w:rsidR="00355EF2" w14:paraId="35C617E0" w14:textId="77777777" w:rsidTr="000B37BF">
        <w:tc>
          <w:tcPr>
            <w:tcW w:w="3020" w:type="dxa"/>
            <w:vMerge/>
          </w:tcPr>
          <w:p w14:paraId="46684763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29878A64" w14:textId="77777777" w:rsidR="00355EF2" w:rsidRDefault="00355EF2" w:rsidP="00355EF2">
            <w:pPr>
              <w:pStyle w:val="Fotnotstext"/>
            </w:pPr>
            <w:r>
              <w:t>952$b</w:t>
            </w:r>
          </w:p>
        </w:tc>
        <w:tc>
          <w:tcPr>
            <w:tcW w:w="3021" w:type="dxa"/>
          </w:tcPr>
          <w:p w14:paraId="4FD4E79B" w14:textId="77777777" w:rsidR="00355EF2" w:rsidRDefault="00355EF2" w:rsidP="00355EF2">
            <w:pPr>
              <w:pStyle w:val="Fotnotstext"/>
            </w:pPr>
            <w:r>
              <w:t>Deckare</w:t>
            </w:r>
          </w:p>
        </w:tc>
      </w:tr>
      <w:tr w:rsidR="00355EF2" w14:paraId="43B786A4" w14:textId="77777777" w:rsidTr="000B37BF">
        <w:tc>
          <w:tcPr>
            <w:tcW w:w="3020" w:type="dxa"/>
            <w:vMerge/>
          </w:tcPr>
          <w:p w14:paraId="0B8EBBCD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7DC76FA0" w14:textId="77777777" w:rsidR="00355EF2" w:rsidRDefault="00355EF2" w:rsidP="00355EF2">
            <w:pPr>
              <w:pStyle w:val="Fotnotstext"/>
            </w:pPr>
            <w:r>
              <w:t>952$8</w:t>
            </w:r>
          </w:p>
        </w:tc>
        <w:tc>
          <w:tcPr>
            <w:tcW w:w="3021" w:type="dxa"/>
          </w:tcPr>
          <w:p w14:paraId="67124A41" w14:textId="77777777" w:rsidR="00355EF2" w:rsidRDefault="00355EF2" w:rsidP="00355EF2">
            <w:pPr>
              <w:pStyle w:val="Fotnotstext"/>
            </w:pPr>
            <w:r>
              <w:t>Vuxen</w:t>
            </w:r>
          </w:p>
        </w:tc>
      </w:tr>
      <w:tr w:rsidR="00355EF2" w14:paraId="12131338" w14:textId="77777777" w:rsidTr="000B37BF">
        <w:tc>
          <w:tcPr>
            <w:tcW w:w="3020" w:type="dxa"/>
            <w:vMerge/>
          </w:tcPr>
          <w:p w14:paraId="72B5120C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278259B6" w14:textId="77777777" w:rsidR="00355EF2" w:rsidRDefault="00355EF2" w:rsidP="00355EF2">
            <w:pPr>
              <w:pStyle w:val="Fotnotstext"/>
            </w:pPr>
            <w:r>
              <w:t>952$7</w:t>
            </w:r>
          </w:p>
        </w:tc>
        <w:tc>
          <w:tcPr>
            <w:tcW w:w="3021" w:type="dxa"/>
          </w:tcPr>
          <w:p w14:paraId="4EB85EA1" w14:textId="77777777" w:rsidR="00355EF2" w:rsidRDefault="00355EF2" w:rsidP="00355EF2">
            <w:pPr>
              <w:pStyle w:val="Fotnotstext"/>
            </w:pPr>
            <w:r>
              <w:t>-4</w:t>
            </w:r>
          </w:p>
        </w:tc>
      </w:tr>
      <w:tr w:rsidR="00355EF2" w14:paraId="20805133" w14:textId="77777777" w:rsidTr="000B37BF">
        <w:tc>
          <w:tcPr>
            <w:tcW w:w="3020" w:type="dxa"/>
            <w:vMerge w:val="restart"/>
          </w:tcPr>
          <w:p w14:paraId="00D4FED3" w14:textId="77777777" w:rsidR="00355EF2" w:rsidRDefault="00355EF2" w:rsidP="00355EF2">
            <w:pPr>
              <w:pStyle w:val="Fotnotstext"/>
            </w:pPr>
            <w:proofErr w:type="gramStart"/>
            <w:r>
              <w:t>56789</w:t>
            </w:r>
            <w:proofErr w:type="gramEnd"/>
          </w:p>
        </w:tc>
        <w:tc>
          <w:tcPr>
            <w:tcW w:w="3021" w:type="dxa"/>
          </w:tcPr>
          <w:p w14:paraId="06408FF7" w14:textId="77777777" w:rsidR="00355EF2" w:rsidRDefault="00355EF2" w:rsidP="00355EF2">
            <w:pPr>
              <w:pStyle w:val="Fotnotstext"/>
            </w:pPr>
            <w:r>
              <w:t>952$a</w:t>
            </w:r>
          </w:p>
        </w:tc>
        <w:tc>
          <w:tcPr>
            <w:tcW w:w="3021" w:type="dxa"/>
          </w:tcPr>
          <w:p w14:paraId="75DFA9C1" w14:textId="77777777" w:rsidR="00355EF2" w:rsidRDefault="00355EF2" w:rsidP="00355EF2">
            <w:pPr>
              <w:pStyle w:val="Fotnotstext"/>
            </w:pPr>
            <w:r>
              <w:t>TIKF</w:t>
            </w:r>
          </w:p>
        </w:tc>
      </w:tr>
      <w:tr w:rsidR="00355EF2" w14:paraId="031AD161" w14:textId="77777777" w:rsidTr="000B37BF">
        <w:tc>
          <w:tcPr>
            <w:tcW w:w="3020" w:type="dxa"/>
            <w:vMerge/>
          </w:tcPr>
          <w:p w14:paraId="75B7E452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2ABF12FB" w14:textId="77777777" w:rsidR="00355EF2" w:rsidRDefault="00355EF2" w:rsidP="00355EF2">
            <w:pPr>
              <w:pStyle w:val="Fotnotstext"/>
            </w:pPr>
            <w:r>
              <w:t>952$b</w:t>
            </w:r>
          </w:p>
        </w:tc>
        <w:tc>
          <w:tcPr>
            <w:tcW w:w="3021" w:type="dxa"/>
          </w:tcPr>
          <w:p w14:paraId="7F47DDF4" w14:textId="77777777" w:rsidR="00355EF2" w:rsidRDefault="00355EF2" w:rsidP="00355EF2">
            <w:pPr>
              <w:pStyle w:val="Fotnotstext"/>
            </w:pPr>
            <w:r>
              <w:t>Facklitteratur</w:t>
            </w:r>
          </w:p>
        </w:tc>
      </w:tr>
      <w:tr w:rsidR="00355EF2" w14:paraId="7AF2180B" w14:textId="77777777" w:rsidTr="000B37BF">
        <w:tc>
          <w:tcPr>
            <w:tcW w:w="3020" w:type="dxa"/>
            <w:vMerge/>
          </w:tcPr>
          <w:p w14:paraId="36DF33E8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2BD71191" w14:textId="77777777" w:rsidR="00355EF2" w:rsidRDefault="00355EF2" w:rsidP="00355EF2">
            <w:pPr>
              <w:pStyle w:val="Fotnotstext"/>
            </w:pPr>
            <w:r>
              <w:t>952$8</w:t>
            </w:r>
          </w:p>
        </w:tc>
        <w:tc>
          <w:tcPr>
            <w:tcW w:w="3021" w:type="dxa"/>
          </w:tcPr>
          <w:p w14:paraId="74C9C0B0" w14:textId="77777777" w:rsidR="00355EF2" w:rsidRDefault="00355EF2" w:rsidP="00355EF2">
            <w:pPr>
              <w:pStyle w:val="Fotnotstext"/>
            </w:pPr>
            <w:r>
              <w:t>Barn</w:t>
            </w:r>
          </w:p>
        </w:tc>
      </w:tr>
      <w:tr w:rsidR="00355EF2" w14:paraId="0726E656" w14:textId="77777777" w:rsidTr="000B37BF">
        <w:tc>
          <w:tcPr>
            <w:tcW w:w="3020" w:type="dxa"/>
            <w:vMerge/>
          </w:tcPr>
          <w:p w14:paraId="349164CB" w14:textId="77777777" w:rsidR="00355EF2" w:rsidRDefault="00355EF2" w:rsidP="00355EF2">
            <w:pPr>
              <w:pStyle w:val="Fotnotstext"/>
            </w:pPr>
          </w:p>
        </w:tc>
        <w:tc>
          <w:tcPr>
            <w:tcW w:w="3021" w:type="dxa"/>
          </w:tcPr>
          <w:p w14:paraId="48D490E5" w14:textId="77777777" w:rsidR="00355EF2" w:rsidRDefault="00355EF2" w:rsidP="00355EF2">
            <w:pPr>
              <w:pStyle w:val="Fotnotstext"/>
            </w:pPr>
            <w:r>
              <w:t>952$7</w:t>
            </w:r>
          </w:p>
        </w:tc>
        <w:tc>
          <w:tcPr>
            <w:tcW w:w="3021" w:type="dxa"/>
          </w:tcPr>
          <w:p w14:paraId="1DC7702B" w14:textId="77777777" w:rsidR="00355EF2" w:rsidRDefault="00355EF2" w:rsidP="00355EF2">
            <w:pPr>
              <w:pStyle w:val="Fotnotstext"/>
            </w:pPr>
            <w:r>
              <w:t>-4</w:t>
            </w:r>
          </w:p>
        </w:tc>
      </w:tr>
    </w:tbl>
    <w:p w14:paraId="19E864C1" w14:textId="2B43A3BF" w:rsidR="00355EF2" w:rsidRDefault="00355EF2">
      <w:pPr>
        <w:pStyle w:val="Slutnotstext"/>
      </w:pPr>
    </w:p>
  </w:endnote>
  <w:endnote w:id="4">
    <w:p w14:paraId="57107CE7" w14:textId="612EF217" w:rsidR="00355EF2" w:rsidRDefault="00355EF2" w:rsidP="00355EF2">
      <w:pPr>
        <w:pStyle w:val="Fotnotstext"/>
      </w:pPr>
      <w:r>
        <w:rPr>
          <w:rStyle w:val="Slutnotsreferens"/>
        </w:rPr>
        <w:endnoteRef/>
      </w:r>
      <w:r>
        <w:t xml:space="preserve"> Här behövs en </w:t>
      </w:r>
      <w:proofErr w:type="spellStart"/>
      <w:r w:rsidR="007C6F0E">
        <w:t>config</w:t>
      </w:r>
      <w:proofErr w:type="spellEnd"/>
      <w:r>
        <w:t xml:space="preserve"> för hur värdena ska matchas eftersom biblioteken kommer ha olika önskemål</w:t>
      </w:r>
      <w:r w:rsidR="00BC0170">
        <w:t xml:space="preserve">. Även den här </w:t>
      </w:r>
      <w:proofErr w:type="spellStart"/>
      <w:r w:rsidR="007C6F0E">
        <w:t>configen</w:t>
      </w:r>
      <w:proofErr w:type="spellEnd"/>
      <w:r w:rsidR="00BC0170">
        <w:t xml:space="preserve"> påminner om </w:t>
      </w:r>
      <w:proofErr w:type="spellStart"/>
      <w:r w:rsidR="00BC0170" w:rsidRPr="00AF77B2">
        <w:t>MarcItemFieldsToOrder</w:t>
      </w:r>
      <w:proofErr w:type="spellEnd"/>
      <w:r w:rsidR="009206B8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EF2" w14:paraId="3D3FD3D1" w14:textId="77777777" w:rsidTr="000B37BF">
        <w:tc>
          <w:tcPr>
            <w:tcW w:w="4531" w:type="dxa"/>
          </w:tcPr>
          <w:p w14:paraId="2E947D2A" w14:textId="77777777" w:rsidR="00355EF2" w:rsidRPr="000203F0" w:rsidRDefault="00355EF2" w:rsidP="00355EF2">
            <w:pPr>
              <w:pStyle w:val="Fotnotstext"/>
              <w:rPr>
                <w:b/>
                <w:bCs/>
              </w:rPr>
            </w:pPr>
            <w:r w:rsidRPr="000203F0">
              <w:rPr>
                <w:b/>
                <w:bCs/>
              </w:rPr>
              <w:t>JSON</w:t>
            </w:r>
          </w:p>
        </w:tc>
        <w:tc>
          <w:tcPr>
            <w:tcW w:w="4531" w:type="dxa"/>
          </w:tcPr>
          <w:p w14:paraId="11928688" w14:textId="77777777" w:rsidR="00355EF2" w:rsidRPr="000203F0" w:rsidRDefault="00355EF2" w:rsidP="00355EF2">
            <w:pPr>
              <w:pStyle w:val="Fotnotstext"/>
              <w:rPr>
                <w:b/>
                <w:bCs/>
              </w:rPr>
            </w:pPr>
            <w:r w:rsidRPr="000203F0">
              <w:rPr>
                <w:b/>
                <w:bCs/>
              </w:rPr>
              <w:t>Marcfält</w:t>
            </w:r>
          </w:p>
        </w:tc>
      </w:tr>
      <w:tr w:rsidR="00355EF2" w14:paraId="7A5167D6" w14:textId="77777777" w:rsidTr="000B37BF">
        <w:tc>
          <w:tcPr>
            <w:tcW w:w="4531" w:type="dxa"/>
          </w:tcPr>
          <w:p w14:paraId="54ADCC8B" w14:textId="77777777" w:rsidR="00355EF2" w:rsidRDefault="00355EF2" w:rsidP="00355EF2">
            <w:pPr>
              <w:pStyle w:val="Fotnotstext"/>
            </w:pPr>
            <w:r>
              <w:t>Price</w:t>
            </w:r>
          </w:p>
        </w:tc>
        <w:tc>
          <w:tcPr>
            <w:tcW w:w="4531" w:type="dxa"/>
          </w:tcPr>
          <w:p w14:paraId="2A8CE59C" w14:textId="77777777" w:rsidR="00355EF2" w:rsidRDefault="00355EF2" w:rsidP="00355EF2">
            <w:pPr>
              <w:pStyle w:val="Fotnotstext"/>
            </w:pPr>
            <w:r>
              <w:t>952$g</w:t>
            </w:r>
          </w:p>
        </w:tc>
      </w:tr>
      <w:tr w:rsidR="00355EF2" w14:paraId="75233317" w14:textId="77777777" w:rsidTr="000B37BF">
        <w:tc>
          <w:tcPr>
            <w:tcW w:w="4531" w:type="dxa"/>
          </w:tcPr>
          <w:p w14:paraId="2009789A" w14:textId="77777777" w:rsidR="00355EF2" w:rsidRDefault="00355EF2" w:rsidP="00355EF2">
            <w:pPr>
              <w:pStyle w:val="Fotnotstext"/>
            </w:pPr>
            <w:proofErr w:type="spellStart"/>
            <w:r>
              <w:t>ItemCallnumber</w:t>
            </w:r>
            <w:proofErr w:type="spellEnd"/>
          </w:p>
        </w:tc>
        <w:tc>
          <w:tcPr>
            <w:tcW w:w="4531" w:type="dxa"/>
          </w:tcPr>
          <w:p w14:paraId="2664692A" w14:textId="77777777" w:rsidR="00355EF2" w:rsidRDefault="00355EF2" w:rsidP="00355EF2">
            <w:pPr>
              <w:pStyle w:val="Fotnotstext"/>
            </w:pPr>
            <w:r>
              <w:t>952$o</w:t>
            </w:r>
          </w:p>
        </w:tc>
      </w:tr>
    </w:tbl>
    <w:p w14:paraId="258C1719" w14:textId="76C0A1EA" w:rsidR="00355EF2" w:rsidRDefault="00355EF2">
      <w:pPr>
        <w:pStyle w:val="Slutnot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Century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7DFF" w14:textId="77777777" w:rsidR="00107D54" w:rsidRDefault="00107D54" w:rsidP="00A461E1">
      <w:r>
        <w:separator/>
      </w:r>
    </w:p>
  </w:footnote>
  <w:footnote w:type="continuationSeparator" w:id="0">
    <w:p w14:paraId="6B4EC886" w14:textId="77777777" w:rsidR="00107D54" w:rsidRDefault="00107D54" w:rsidP="00A4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3E0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E1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649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FE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E8A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88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EF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A3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8E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86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97"/>
    <w:rsid w:val="000203F0"/>
    <w:rsid w:val="0002677A"/>
    <w:rsid w:val="00031EB1"/>
    <w:rsid w:val="000332F8"/>
    <w:rsid w:val="000602D5"/>
    <w:rsid w:val="000A3A70"/>
    <w:rsid w:val="00100ACB"/>
    <w:rsid w:val="00107D54"/>
    <w:rsid w:val="001130EA"/>
    <w:rsid w:val="00121DED"/>
    <w:rsid w:val="00135068"/>
    <w:rsid w:val="00141A8C"/>
    <w:rsid w:val="0014455E"/>
    <w:rsid w:val="00147D8A"/>
    <w:rsid w:val="001868B8"/>
    <w:rsid w:val="001903B0"/>
    <w:rsid w:val="00194A5B"/>
    <w:rsid w:val="001A1AFE"/>
    <w:rsid w:val="001B6ABB"/>
    <w:rsid w:val="00241E9E"/>
    <w:rsid w:val="00247DD7"/>
    <w:rsid w:val="00256A60"/>
    <w:rsid w:val="00271DF8"/>
    <w:rsid w:val="0027649D"/>
    <w:rsid w:val="00290CA0"/>
    <w:rsid w:val="00296158"/>
    <w:rsid w:val="002E201E"/>
    <w:rsid w:val="002F1EBA"/>
    <w:rsid w:val="00310182"/>
    <w:rsid w:val="0031506C"/>
    <w:rsid w:val="00317F6B"/>
    <w:rsid w:val="00343066"/>
    <w:rsid w:val="00355EF2"/>
    <w:rsid w:val="003A19B2"/>
    <w:rsid w:val="003D1F78"/>
    <w:rsid w:val="003D74AA"/>
    <w:rsid w:val="003D78CB"/>
    <w:rsid w:val="003E5E06"/>
    <w:rsid w:val="003F4EA4"/>
    <w:rsid w:val="004B0677"/>
    <w:rsid w:val="004C7DE1"/>
    <w:rsid w:val="004D0140"/>
    <w:rsid w:val="00552DE0"/>
    <w:rsid w:val="0056113A"/>
    <w:rsid w:val="0058549D"/>
    <w:rsid w:val="005A0C57"/>
    <w:rsid w:val="005C7B97"/>
    <w:rsid w:val="006240AA"/>
    <w:rsid w:val="00631BDF"/>
    <w:rsid w:val="00647426"/>
    <w:rsid w:val="006606C3"/>
    <w:rsid w:val="00667A83"/>
    <w:rsid w:val="006A5711"/>
    <w:rsid w:val="006B6A1A"/>
    <w:rsid w:val="006B7C14"/>
    <w:rsid w:val="006D247D"/>
    <w:rsid w:val="006E2705"/>
    <w:rsid w:val="006E2F68"/>
    <w:rsid w:val="00771D9C"/>
    <w:rsid w:val="00775524"/>
    <w:rsid w:val="007861FC"/>
    <w:rsid w:val="007A29D7"/>
    <w:rsid w:val="007C6F0E"/>
    <w:rsid w:val="007F58FF"/>
    <w:rsid w:val="0081084E"/>
    <w:rsid w:val="0081625B"/>
    <w:rsid w:val="00825693"/>
    <w:rsid w:val="00874F7E"/>
    <w:rsid w:val="00877B1D"/>
    <w:rsid w:val="008808CA"/>
    <w:rsid w:val="008871E8"/>
    <w:rsid w:val="00893241"/>
    <w:rsid w:val="008A36E3"/>
    <w:rsid w:val="008A660B"/>
    <w:rsid w:val="008A7C56"/>
    <w:rsid w:val="008B0ABB"/>
    <w:rsid w:val="008B1D37"/>
    <w:rsid w:val="008E6B1A"/>
    <w:rsid w:val="008F1CB7"/>
    <w:rsid w:val="008F292D"/>
    <w:rsid w:val="00903D48"/>
    <w:rsid w:val="009206B8"/>
    <w:rsid w:val="00932A17"/>
    <w:rsid w:val="009453C2"/>
    <w:rsid w:val="009541EE"/>
    <w:rsid w:val="00990DCE"/>
    <w:rsid w:val="00992FFE"/>
    <w:rsid w:val="009C23B9"/>
    <w:rsid w:val="009D6ADC"/>
    <w:rsid w:val="009E0C6A"/>
    <w:rsid w:val="009F4669"/>
    <w:rsid w:val="00A461E1"/>
    <w:rsid w:val="00A55553"/>
    <w:rsid w:val="00A67E75"/>
    <w:rsid w:val="00AB2E65"/>
    <w:rsid w:val="00AB7B0D"/>
    <w:rsid w:val="00AE0502"/>
    <w:rsid w:val="00AE4901"/>
    <w:rsid w:val="00AE7DA9"/>
    <w:rsid w:val="00AF01BC"/>
    <w:rsid w:val="00AF77B2"/>
    <w:rsid w:val="00B23434"/>
    <w:rsid w:val="00B306C8"/>
    <w:rsid w:val="00BC0170"/>
    <w:rsid w:val="00BD37A2"/>
    <w:rsid w:val="00C11AE0"/>
    <w:rsid w:val="00C40FAE"/>
    <w:rsid w:val="00C45E6A"/>
    <w:rsid w:val="00C65271"/>
    <w:rsid w:val="00CD7813"/>
    <w:rsid w:val="00CF7F49"/>
    <w:rsid w:val="00D25FEA"/>
    <w:rsid w:val="00D30EF8"/>
    <w:rsid w:val="00D52768"/>
    <w:rsid w:val="00D84364"/>
    <w:rsid w:val="00D97910"/>
    <w:rsid w:val="00DB6FC6"/>
    <w:rsid w:val="00DE2682"/>
    <w:rsid w:val="00E120F8"/>
    <w:rsid w:val="00E24F38"/>
    <w:rsid w:val="00E9527A"/>
    <w:rsid w:val="00EA2C0F"/>
    <w:rsid w:val="00EA7CB2"/>
    <w:rsid w:val="00EB0A4F"/>
    <w:rsid w:val="00EE7B2F"/>
    <w:rsid w:val="00F36280"/>
    <w:rsid w:val="00F94920"/>
    <w:rsid w:val="00FA4E66"/>
    <w:rsid w:val="00FB6E54"/>
    <w:rsid w:val="00FD6E50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85C9C"/>
  <w15:chartTrackingRefBased/>
  <w15:docId w15:val="{E2825A96-05A2-4705-8C14-5340DF4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A36E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rsid w:val="009E0C6A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9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pPr>
      <w:outlineLvl w:val="2"/>
    </w:pPr>
    <w:rPr>
      <w:b/>
    </w:rPr>
  </w:style>
  <w:style w:type="paragraph" w:styleId="Rubrik4">
    <w:name w:val="heading 4"/>
    <w:basedOn w:val="Rubrik3"/>
    <w:next w:val="Normal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4C7D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A67E75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qFormat/>
    <w:rsid w:val="00874F7E"/>
    <w:pPr>
      <w:numPr>
        <w:numId w:val="3"/>
      </w:numPr>
    </w:pPr>
  </w:style>
  <w:style w:type="paragraph" w:styleId="Sidfot">
    <w:name w:val="footer"/>
    <w:basedOn w:val="Normal"/>
    <w:semiHidden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1Rubriksk"/>
    <w:link w:val="0TitelskChar"/>
    <w:qFormat/>
    <w:rsid w:val="008871E8"/>
    <w:pPr>
      <w:spacing w:before="360" w:line="281" w:lineRule="auto"/>
    </w:pPr>
    <w:rPr>
      <w:rFonts w:ascii="Source Sans Pro Light" w:hAnsi="Source Sans Pro Light"/>
      <w:sz w:val="60"/>
      <w:szCs w:val="60"/>
      <w:shd w:val="clear" w:color="auto" w:fill="FFFFFF"/>
      <w:lang w:eastAsia="en-US"/>
    </w:rPr>
  </w:style>
  <w:style w:type="character" w:customStyle="1" w:styleId="5BrdtextskChar">
    <w:name w:val="5_Brödtext_skö Char"/>
    <w:basedOn w:val="Standardstycketeckensnitt"/>
    <w:link w:val="5Brdtextsk"/>
    <w:rsid w:val="00256A60"/>
    <w:rPr>
      <w:rFonts w:asciiTheme="minorHAnsi" w:eastAsiaTheme="minorHAnsi" w:hAnsiTheme="minorHAnsi" w:cstheme="minorBidi"/>
      <w:sz w:val="22"/>
      <w:szCs w:val="28"/>
    </w:rPr>
  </w:style>
  <w:style w:type="paragraph" w:customStyle="1" w:styleId="1Rubriksk">
    <w:name w:val="1_Rubrik_skö"/>
    <w:basedOn w:val="2Rubriksk"/>
    <w:next w:val="Normal"/>
    <w:link w:val="1RubrikskChar"/>
    <w:qFormat/>
    <w:rsid w:val="008871E8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8871E8"/>
    <w:pPr>
      <w:keepLines/>
      <w:spacing w:before="360" w:after="120" w:line="360" w:lineRule="auto"/>
      <w:ind w:right="141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Normal"/>
    <w:qFormat/>
    <w:rsid w:val="008871E8"/>
    <w:pPr>
      <w:keepLines/>
      <w:spacing w:before="360" w:after="0" w:line="360" w:lineRule="auto"/>
      <w:ind w:right="141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qFormat/>
    <w:rsid w:val="00874F7E"/>
    <w:pPr>
      <w:spacing w:line="360" w:lineRule="auto"/>
      <w:ind w:right="1417"/>
    </w:pPr>
    <w:rPr>
      <w:rFonts w:ascii="Source Sans Pro" w:eastAsiaTheme="minorHAnsi" w:hAnsi="Source Sans Pro" w:cstheme="minorBidi"/>
      <w:szCs w:val="28"/>
    </w:rPr>
  </w:style>
  <w:style w:type="paragraph" w:customStyle="1" w:styleId="5Brdtextsk">
    <w:name w:val="5_Brödtext_skö"/>
    <w:basedOn w:val="Brdtext"/>
    <w:link w:val="5BrdtextskChar"/>
    <w:qFormat/>
    <w:rsid w:val="00256A60"/>
    <w:pPr>
      <w:spacing w:after="0" w:line="360" w:lineRule="auto"/>
      <w:ind w:right="1417"/>
    </w:pPr>
    <w:rPr>
      <w:rFonts w:eastAsiaTheme="minorHAnsi" w:cstheme="minorBidi"/>
      <w:szCs w:val="28"/>
    </w:rPr>
  </w:style>
  <w:style w:type="paragraph" w:customStyle="1" w:styleId="8Sidfotsk">
    <w:name w:val="8_Sidfot_skö"/>
    <w:basedOn w:val="Sidfot"/>
    <w:link w:val="8SidfotskChar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qFormat/>
    <w:rsid w:val="008871E8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rsid w:val="00874F7E"/>
    <w:rPr>
      <w:rFonts w:ascii="Source Serif Pro" w:eastAsiaTheme="minorHAnsi" w:hAnsi="Source Serif Pro" w:cstheme="minorBidi"/>
      <w:sz w:val="22"/>
      <w:szCs w:val="28"/>
    </w:rPr>
  </w:style>
  <w:style w:type="paragraph" w:customStyle="1" w:styleId="7Bildtextsk">
    <w:name w:val="7_Bildtext_skö"/>
    <w:basedOn w:val="8Sidfotsk"/>
    <w:link w:val="7BildtextskChar"/>
    <w:qFormat/>
    <w:rsid w:val="00874F7E"/>
    <w:pPr>
      <w:tabs>
        <w:tab w:val="clear" w:pos="9072"/>
      </w:tabs>
      <w:ind w:left="0"/>
    </w:pPr>
  </w:style>
  <w:style w:type="character" w:customStyle="1" w:styleId="1RubrikskChar">
    <w:name w:val="1_Rubrik_skö Char"/>
    <w:basedOn w:val="Standardstycketeckensnitt"/>
    <w:link w:val="1Rubriksk"/>
    <w:rsid w:val="008871E8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8871E8"/>
    <w:rPr>
      <w:rFonts w:ascii="Source Sans Pro Light" w:eastAsiaTheme="majorEastAsia" w:hAnsi="Source Sans Pro Light" w:cstheme="majorBidi"/>
      <w:spacing w:val="-10"/>
      <w:kern w:val="28"/>
      <w:sz w:val="60"/>
      <w:szCs w:val="60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4C7DE1"/>
    <w:rPr>
      <w:rFonts w:asciiTheme="majorHAnsi" w:eastAsiaTheme="majorEastAsia" w:hAnsiTheme="majorHAnsi" w:cstheme="majorBidi"/>
      <w:color w:val="2F5496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rsid w:val="008871E8"/>
    <w:rPr>
      <w:rFonts w:ascii="Source Sans Pro SemiBold" w:eastAsiaTheme="minorHAnsi" w:hAnsi="Source Sans Pro SemiBold" w:cstheme="minorBidi"/>
      <w:bCs/>
      <w:sz w:val="14"/>
      <w:szCs w:val="28"/>
    </w:rPr>
  </w:style>
  <w:style w:type="character" w:customStyle="1" w:styleId="7BildtextskChar">
    <w:name w:val="7_Bildtext_skö Char"/>
    <w:basedOn w:val="8SidfotskChar"/>
    <w:link w:val="7Bildtextsk"/>
    <w:rsid w:val="00874F7E"/>
    <w:rPr>
      <w:rFonts w:ascii="Source Sans Pro SemiBold" w:eastAsiaTheme="minorHAnsi" w:hAnsi="Source Sans Pro SemiBold" w:cstheme="minorBidi"/>
      <w:bCs/>
      <w:sz w:val="1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4C7D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4C7DE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C7D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4C7DE1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4C7DE1"/>
    <w:rPr>
      <w:i/>
      <w:iCs/>
    </w:rPr>
  </w:style>
  <w:style w:type="character" w:styleId="Starkbetoning">
    <w:name w:val="Intense Emphasis"/>
    <w:basedOn w:val="Standardstycketeckensnitt"/>
    <w:uiPriority w:val="21"/>
    <w:rsid w:val="004C7DE1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rsid w:val="004C7DE1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7D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7DE1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4C7DE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7DE1"/>
    <w:rPr>
      <w:rFonts w:asciiTheme="minorHAnsi" w:hAnsiTheme="minorHAnsi"/>
      <w:i/>
      <w:iCs/>
      <w:color w:val="4472C4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4C7DE1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4C7DE1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rsid w:val="004C7DE1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7DE1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7F58FF"/>
  </w:style>
  <w:style w:type="paragraph" w:styleId="Innehll1">
    <w:name w:val="toc 1"/>
    <w:basedOn w:val="Normal"/>
    <w:next w:val="Normal"/>
    <w:autoRedefine/>
    <w:uiPriority w:val="39"/>
    <w:unhideWhenUsed/>
    <w:rsid w:val="004D0140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4D0140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4D014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4D0140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9"/>
    <w:rsid w:val="0027649D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7649D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7649D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874F7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74F7E"/>
    <w:rPr>
      <w:rFonts w:asciiTheme="minorHAnsi" w:hAnsiTheme="minorHAnsi"/>
      <w:sz w:val="22"/>
      <w:szCs w:val="24"/>
    </w:rPr>
  </w:style>
  <w:style w:type="paragraph" w:styleId="Fotnotstext">
    <w:name w:val="footnote text"/>
    <w:basedOn w:val="Normal"/>
    <w:link w:val="FotnotstextChar"/>
    <w:uiPriority w:val="99"/>
    <w:unhideWhenUsed/>
    <w:rsid w:val="00A461E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461E1"/>
    <w:rPr>
      <w:rFonts w:asciiTheme="minorHAnsi" w:hAnsiTheme="minorHAnsi"/>
    </w:rPr>
  </w:style>
  <w:style w:type="character" w:styleId="Fotnotsreferens">
    <w:name w:val="footnote reference"/>
    <w:basedOn w:val="Standardstycketeckensnitt"/>
    <w:uiPriority w:val="99"/>
    <w:semiHidden/>
    <w:unhideWhenUsed/>
    <w:rsid w:val="00A461E1"/>
    <w:rPr>
      <w:vertAlign w:val="superscript"/>
    </w:rPr>
  </w:style>
  <w:style w:type="table" w:styleId="Tabellrutnt">
    <w:name w:val="Table Grid"/>
    <w:basedOn w:val="Normaltabell"/>
    <w:uiPriority w:val="59"/>
    <w:rsid w:val="00FE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952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27A"/>
    <w:rPr>
      <w:rFonts w:ascii="Segoe UI" w:hAnsi="Segoe UI" w:cs="Segoe UI"/>
      <w:sz w:val="18"/>
      <w:szCs w:val="18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55EF2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55EF2"/>
    <w:rPr>
      <w:rFonts w:asciiTheme="minorHAnsi" w:hAnsiTheme="minorHAnsi"/>
    </w:rPr>
  </w:style>
  <w:style w:type="character" w:styleId="Slutnotsreferens">
    <w:name w:val="endnote reference"/>
    <w:basedOn w:val="Standardstycketeckensnitt"/>
    <w:uiPriority w:val="99"/>
    <w:semiHidden/>
    <w:unhideWhenUsed/>
    <w:rsid w:val="00355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F6E555E043D4498E3BA6A4E00C69D" ma:contentTypeVersion="6" ma:contentTypeDescription="Skapa ett nytt dokument." ma:contentTypeScope="" ma:versionID="0de7d82dc3866c3381f173f49021f237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3f2211c1e757f3d0b69238a911791db3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50D2E-3253-46BC-B643-EE17AA1666F5}"/>
</file>

<file path=customXml/itemProps2.xml><?xml version="1.0" encoding="utf-8"?>
<ds:datastoreItem xmlns:ds="http://schemas.openxmlformats.org/officeDocument/2006/customXml" ds:itemID="{749F0217-9420-4C92-BF40-1079CD96E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9ADF5-2705-4A93-A15B-37FA4700243E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11204ed-91df-44f7-ac5d-99ff66898d4d"/>
    <ds:schemaRef ds:uri="2bcc8702-cca1-4f9c-8d41-59db959af70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DADE3B-CC22-495C-B36B-EB5D4E3E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9C4722D9</Template>
  <TotalTime>1</TotalTime>
  <Pages>3</Pages>
  <Words>494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Blomberg</dc:creator>
  <cp:keywords/>
  <dc:description/>
  <cp:lastModifiedBy>Karin Engström</cp:lastModifiedBy>
  <cp:revision>2</cp:revision>
  <cp:lastPrinted>2020-10-01T14:37:00Z</cp:lastPrinted>
  <dcterms:created xsi:type="dcterms:W3CDTF">2020-10-06T07:15:00Z</dcterms:created>
  <dcterms:modified xsi:type="dcterms:W3CDTF">2020-10-06T07:15:00Z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